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15" w:rsidRPr="002E328C" w:rsidRDefault="00644599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2E328C">
        <w:rPr>
          <w:b/>
          <w:sz w:val="22"/>
        </w:rPr>
        <w:t>Rif. Pratica VV.F. n.</w:t>
      </w:r>
    </w:p>
    <w:p w:rsidR="00A16115" w:rsidRPr="002E328C" w:rsidRDefault="00DA333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0" w:name="Testo4"/>
      <w:r w:rsidR="00644599">
        <w:rPr>
          <w:rFonts w:ascii="Courier New" w:hAnsi="Courier New"/>
          <w:b/>
          <w:sz w:val="22"/>
          <w:u w:val="single"/>
        </w:rPr>
        <w:instrText xml:space="preserve"> FORMTEXT </w:instrText>
      </w:r>
      <w:r>
        <w:rPr>
          <w:rFonts w:ascii="Courier New" w:hAnsi="Courier New"/>
          <w:b/>
          <w:sz w:val="22"/>
          <w:u w:val="single"/>
        </w:rPr>
      </w:r>
      <w:r>
        <w:rPr>
          <w:rFonts w:ascii="Courier New" w:hAnsi="Courier New"/>
          <w:b/>
          <w:sz w:val="22"/>
          <w:u w:val="single"/>
        </w:rPr>
        <w:fldChar w:fldCharType="separate"/>
      </w:r>
      <w:r w:rsidR="00644599">
        <w:rPr>
          <w:rFonts w:ascii="Courier New" w:hAnsi="Courier New"/>
          <w:b/>
          <w:noProof/>
          <w:sz w:val="22"/>
          <w:u w:val="single"/>
        </w:rPr>
        <w:t> </w:t>
      </w:r>
      <w:r w:rsidR="00644599">
        <w:rPr>
          <w:rFonts w:ascii="Courier New" w:hAnsi="Courier New"/>
          <w:b/>
          <w:noProof/>
          <w:sz w:val="22"/>
          <w:u w:val="single"/>
        </w:rPr>
        <w:t> </w:t>
      </w:r>
      <w:r w:rsidR="00644599">
        <w:rPr>
          <w:rFonts w:ascii="Courier New" w:hAnsi="Courier New"/>
          <w:b/>
          <w:noProof/>
          <w:sz w:val="22"/>
          <w:u w:val="single"/>
        </w:rPr>
        <w:t> </w:t>
      </w:r>
      <w:r w:rsidR="00644599">
        <w:rPr>
          <w:rFonts w:ascii="Courier New" w:hAnsi="Courier New"/>
          <w:b/>
          <w:noProof/>
          <w:sz w:val="22"/>
          <w:u w:val="single"/>
        </w:rPr>
        <w:t> </w:t>
      </w:r>
      <w:r w:rsidR="00644599">
        <w:rPr>
          <w:rFonts w:ascii="Courier New" w:hAnsi="Courier New"/>
          <w:b/>
          <w:noProof/>
          <w:sz w:val="22"/>
          <w:u w:val="single"/>
        </w:rPr>
        <w:t> </w:t>
      </w:r>
      <w:r>
        <w:rPr>
          <w:rFonts w:ascii="Courier New" w:hAnsi="Courier New"/>
          <w:b/>
          <w:sz w:val="22"/>
          <w:u w:val="single"/>
        </w:rPr>
        <w:fldChar w:fldCharType="end"/>
      </w:r>
      <w:bookmarkEnd w:id="0"/>
    </w:p>
    <w:p w:rsidR="000E5152" w:rsidRPr="002E328C" w:rsidRDefault="00644599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2E328C">
        <w:rPr>
          <w:rFonts w:ascii="Arial" w:hAnsi="Arial"/>
          <w:sz w:val="16"/>
        </w:rPr>
        <w:t>Spazio per protocollo</w:t>
      </w:r>
    </w:p>
    <w:p w:rsidR="00A16115" w:rsidRPr="002E328C" w:rsidRDefault="00DA333D" w:rsidP="00A16115">
      <w:pPr>
        <w:rPr>
          <w:b/>
          <w:i/>
          <w:sz w:val="16"/>
          <w:szCs w:val="16"/>
          <w:u w:val="single"/>
        </w:rPr>
      </w:pPr>
      <w:r w:rsidRPr="00DA333D">
        <w:rPr>
          <w:noProof/>
          <w:sz w:val="16"/>
        </w:rPr>
        <w:pict>
          <v:rect id="_x0000_s1030" style="position:absolute;margin-left:436.05pt;margin-top:36.2pt;width:117pt;height:54pt;z-index:251657728;mso-position-horizontal-relative:page;mso-position-vertical-relative:page" filled="f">
            <v:textbox style="mso-next-textbox:#_x0000_s1030" inset="0,0,0,0">
              <w:txbxContent>
                <w:p w:rsidR="00FA090F" w:rsidRDefault="007707E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A090F" w:rsidRDefault="00644599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marca da</w:t>
                  </w:r>
                </w:p>
                <w:p w:rsidR="00FA090F" w:rsidRDefault="00644599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 bollo</w:t>
                  </w:r>
                </w:p>
                <w:p w:rsidR="00FA090F" w:rsidRDefault="007707E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FA090F" w:rsidRDefault="00644599">
                  <w:pPr>
                    <w:pStyle w:val="Corpodeltestopiccolo-Luraschi"/>
                    <w:rPr>
                      <w:rFonts w:ascii="Arial" w:hAnsi="Arial"/>
                      <w:color w:val="000000"/>
                    </w:rPr>
                  </w:pPr>
                  <w:r w:rsidRPr="00AB5B0D">
                    <w:rPr>
                      <w:rFonts w:ascii="Arial" w:hAnsi="Arial"/>
                      <w:color w:val="000000"/>
                    </w:rPr>
                    <w:t>(solo sull'originale)</w:t>
                  </w:r>
                </w:p>
              </w:txbxContent>
            </v:textbox>
            <w10:wrap anchorx="page" anchory="page"/>
          </v:rect>
        </w:pict>
      </w:r>
      <w:r w:rsidR="00644599" w:rsidRPr="002E328C">
        <w:rPr>
          <w:b/>
          <w:sz w:val="26"/>
        </w:rPr>
        <w:t xml:space="preserve">  </w:t>
      </w:r>
    </w:p>
    <w:p w:rsidR="00385A18" w:rsidRPr="002E328C" w:rsidRDefault="007707EE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2E328C" w:rsidRDefault="007707EE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2E328C" w:rsidRDefault="007707EE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2E328C" w:rsidRDefault="007707EE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385A18" w:rsidRPr="002E328C" w:rsidRDefault="00644599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2E328C">
        <w:rPr>
          <w:b/>
          <w:sz w:val="22"/>
          <w:szCs w:val="22"/>
        </w:rPr>
        <w:t>AL COMANDO PROVINCIALE DEI VIGILI DEL FUOCO DI</w:t>
      </w:r>
    </w:p>
    <w:p w:rsidR="00385A18" w:rsidRPr="002E328C" w:rsidRDefault="007707EE">
      <w:pPr>
        <w:pStyle w:val="Corpodeltesto"/>
        <w:spacing w:line="120" w:lineRule="exact"/>
        <w:ind w:left="5103" w:right="709"/>
        <w:rPr>
          <w:rFonts w:ascii="Times New Roman" w:hAnsi="Times New Roman"/>
          <w:b/>
        </w:rPr>
      </w:pPr>
    </w:p>
    <w:p w:rsidR="00385A18" w:rsidRPr="00C65282" w:rsidRDefault="003112E5">
      <w:pPr>
        <w:pStyle w:val="Primarigaparagrafo"/>
        <w:ind w:left="0" w:right="11" w:firstLine="0"/>
        <w:jc w:val="center"/>
        <w:rPr>
          <w:b/>
          <w:u w:val="single"/>
        </w:rPr>
      </w:pPr>
      <w:r w:rsidRPr="00C65282">
        <w:rPr>
          <w:rFonts w:ascii="Courier New" w:hAnsi="Courier New"/>
          <w:b/>
          <w:u w:val="single"/>
        </w:rPr>
        <w:t>PORDENONE</w:t>
      </w:r>
    </w:p>
    <w:p w:rsidR="00385A18" w:rsidRPr="002E328C" w:rsidRDefault="00644599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2E328C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2E328C" w:rsidTr="00793EF5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2E328C" w:rsidRDefault="00644599" w:rsidP="00793EF5">
            <w:pPr>
              <w:pStyle w:val="Corpodeltesto-luraschi"/>
              <w:snapToGrid w:val="0"/>
              <w:jc w:val="left"/>
            </w:pPr>
            <w:r w:rsidRPr="002E328C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793EF5" w:rsidRDefault="00DA333D" w:rsidP="0064312B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793EF5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5A18" w:rsidRPr="002E328C" w:rsidTr="00793EF5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:rsidR="00385A18" w:rsidRPr="002E328C" w:rsidRDefault="007707EE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:rsidR="00385A18" w:rsidRPr="002E328C" w:rsidRDefault="007707EE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2E328C" w:rsidRDefault="007707EE" w:rsidP="00793EF5">
            <w:pPr>
              <w:snapToGrid w:val="0"/>
            </w:pPr>
          </w:p>
        </w:tc>
      </w:tr>
      <w:tr w:rsidR="00385A18" w:rsidRPr="002E328C" w:rsidTr="00793EF5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2E328C" w:rsidRDefault="00644599" w:rsidP="00793EF5">
            <w:pPr>
              <w:pStyle w:val="Corpodeltesto-luraschi"/>
              <w:snapToGrid w:val="0"/>
              <w:jc w:val="left"/>
            </w:pPr>
            <w:r w:rsidRPr="002E328C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2E328C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2E328C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2E328C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793EF5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5A18" w:rsidRPr="002E328C" w:rsidTr="00793EF5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:rsidR="00385A18" w:rsidRPr="002E328C" w:rsidRDefault="007707EE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2E328C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:rsidR="00385A18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  <w:tc>
          <w:tcPr>
            <w:tcW w:w="170" w:type="dxa"/>
            <w:vAlign w:val="center"/>
          </w:tcPr>
          <w:p w:rsidR="00385A18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</w:tr>
      <w:tr w:rsidR="004C0F0E" w:rsidRPr="002E328C" w:rsidTr="004C0F0E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4C0F0E" w:rsidRDefault="00DA333D" w:rsidP="004C0F0E">
            <w:pPr>
              <w:pStyle w:val="Corpodeltesto-luraschi"/>
              <w:snapToGrid w:val="0"/>
              <w:jc w:val="left"/>
              <w:rPr>
                <w:rFonts w:ascii="Courier New" w:hAnsi="Courier New"/>
                <w:caps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:rsidR="004C0F0E" w:rsidRPr="002E328C" w:rsidRDefault="00DA333D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4C0F0E" w:rsidRPr="002E328C" w:rsidRDefault="00644599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>
              <w:t xml:space="preserve">     </w:t>
            </w:r>
            <w:r w:rsidRPr="002E328C">
              <w:t>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4C0F0E" w:rsidRDefault="00DA333D" w:rsidP="004C0F0E">
            <w:pPr>
              <w:pStyle w:val="Corpodeltesto-luraschi"/>
              <w:snapToGrid w:val="0"/>
              <w:jc w:val="center"/>
              <w:rPr>
                <w:rFonts w:ascii="Courier New" w:hAnsi="Courier New"/>
                <w:caps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2E328C" w:rsidRDefault="00DA333D" w:rsidP="004C0F0E">
            <w:pPr>
              <w:pStyle w:val="Corpodeltesto-luraschi"/>
              <w:snapToGrid w:val="0"/>
              <w:jc w:val="center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2E328C" w:rsidRDefault="00DA333D" w:rsidP="004C0F0E">
            <w:pPr>
              <w:pStyle w:val="Corpodeltesto-luraschi"/>
              <w:snapToGrid w:val="0"/>
              <w:jc w:val="center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0E" w:rsidRDefault="00DA333D" w:rsidP="004C0F0E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599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644599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</w:tr>
      <w:tr w:rsidR="00385A18" w:rsidRPr="002E328C" w:rsidTr="00793EF5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385A18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385A18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  <w:tc>
          <w:tcPr>
            <w:tcW w:w="170" w:type="dxa"/>
            <w:vAlign w:val="center"/>
          </w:tcPr>
          <w:p w:rsidR="00385A18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</w:tr>
      <w:tr w:rsidR="00C37BF4" w:rsidRPr="002E328C" w:rsidTr="00793EF5">
        <w:trPr>
          <w:trHeight w:val="316"/>
        </w:trPr>
        <w:tc>
          <w:tcPr>
            <w:tcW w:w="1906" w:type="dxa"/>
            <w:gridSpan w:val="4"/>
            <w:vAlign w:val="center"/>
          </w:tcPr>
          <w:p w:rsidR="00C37BF4" w:rsidRPr="002E328C" w:rsidRDefault="00644599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37BF4" w:rsidRPr="002E328C" w:rsidTr="00793EF5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:rsidR="00C37BF4" w:rsidRPr="002E328C" w:rsidRDefault="007707EE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:rsidR="00C37BF4" w:rsidRPr="002E328C" w:rsidRDefault="00644599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E328C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:rsidR="00C37BF4" w:rsidRPr="002E328C" w:rsidRDefault="007707EE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2E328C" w:rsidRDefault="007707EE" w:rsidP="00793EF5">
            <w:pPr>
              <w:snapToGrid w:val="0"/>
            </w:pPr>
          </w:p>
        </w:tc>
      </w:tr>
      <w:tr w:rsidR="00C37BF4" w:rsidRPr="002E328C" w:rsidTr="00793EF5">
        <w:trPr>
          <w:trHeight w:val="280"/>
        </w:trPr>
        <w:tc>
          <w:tcPr>
            <w:tcW w:w="1056" w:type="dxa"/>
            <w:gridSpan w:val="2"/>
            <w:vAlign w:val="center"/>
          </w:tcPr>
          <w:p w:rsidR="00C37BF4" w:rsidRPr="002E328C" w:rsidRDefault="00644599" w:rsidP="00793EF5">
            <w:pPr>
              <w:pStyle w:val="Corpodeltesto-luraschi"/>
              <w:snapToGrid w:val="0"/>
              <w:jc w:val="left"/>
            </w:pPr>
            <w:r w:rsidRPr="002E328C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37BF4" w:rsidRPr="002E328C" w:rsidTr="00793EF5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:rsidR="00C37BF4" w:rsidRPr="002E328C" w:rsidRDefault="007707EE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C37BF4" w:rsidRPr="002E328C" w:rsidRDefault="007707EE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2E328C" w:rsidRDefault="007707EE" w:rsidP="00793EF5">
            <w:pPr>
              <w:snapToGrid w:val="0"/>
            </w:pPr>
          </w:p>
        </w:tc>
      </w:tr>
      <w:tr w:rsidR="00C37BF4" w:rsidRPr="002E328C" w:rsidTr="00682435">
        <w:trPr>
          <w:trHeight w:val="280"/>
        </w:trPr>
        <w:tc>
          <w:tcPr>
            <w:tcW w:w="1276" w:type="dxa"/>
            <w:gridSpan w:val="3"/>
            <w:vAlign w:val="center"/>
          </w:tcPr>
          <w:p w:rsidR="00C37BF4" w:rsidRPr="002E328C" w:rsidRDefault="00644599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37BF4" w:rsidRPr="002E328C" w:rsidTr="0068243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:rsidR="00C37BF4" w:rsidRPr="002E328C" w:rsidRDefault="007707EE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2E328C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:rsidR="00C37BF4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  <w:tc>
          <w:tcPr>
            <w:tcW w:w="170" w:type="dxa"/>
            <w:vAlign w:val="center"/>
          </w:tcPr>
          <w:p w:rsidR="00C37BF4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</w:tr>
      <w:tr w:rsidR="00C37BF4" w:rsidRPr="002E328C" w:rsidTr="00793EF5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2E328C" w:rsidRDefault="00DA333D" w:rsidP="00793EF5">
            <w:pPr>
              <w:pStyle w:val="Corpodeltesto"/>
              <w:snapToGrid w:val="0"/>
              <w:ind w:left="20" w:right="-1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37BF4" w:rsidRPr="002E328C" w:rsidTr="00793EF5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C37BF4" w:rsidRPr="002E328C" w:rsidRDefault="00644599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C37BF4" w:rsidRPr="002E328C" w:rsidRDefault="00644599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E328C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:rsidR="00C37BF4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  <w:tc>
          <w:tcPr>
            <w:tcW w:w="170" w:type="dxa"/>
            <w:vAlign w:val="center"/>
          </w:tcPr>
          <w:p w:rsidR="00C37BF4" w:rsidRPr="002E328C" w:rsidRDefault="007707EE" w:rsidP="00793EF5">
            <w:pPr>
              <w:snapToGrid w:val="0"/>
              <w:rPr>
                <w:rFonts w:ascii="Courier New" w:hAnsi="Courier New"/>
              </w:rPr>
            </w:pPr>
          </w:p>
        </w:tc>
      </w:tr>
      <w:tr w:rsidR="00F61FDF" w:rsidRPr="002E328C" w:rsidTr="00793EF5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FDF" w:rsidRPr="002E328C" w:rsidRDefault="00DA333D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FDF" w:rsidRPr="002E328C" w:rsidRDefault="00DA333D" w:rsidP="00793EF5">
            <w:pPr>
              <w:pStyle w:val="Corpodeltesto-luraschi"/>
              <w:snapToGrid w:val="0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FDF" w:rsidRPr="002E328C" w:rsidTr="00486E8D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:rsidR="00F61FDF" w:rsidRPr="002E328C" w:rsidRDefault="00644599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F61FDF" w:rsidRPr="002E328C" w:rsidRDefault="00644599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F61FDF" w:rsidRPr="002E328C" w:rsidRDefault="007707EE" w:rsidP="00486E8D">
            <w:pPr>
              <w:snapToGrid w:val="0"/>
            </w:pPr>
          </w:p>
        </w:tc>
        <w:tc>
          <w:tcPr>
            <w:tcW w:w="170" w:type="dxa"/>
          </w:tcPr>
          <w:p w:rsidR="00F61FDF" w:rsidRPr="002E328C" w:rsidRDefault="007707EE" w:rsidP="00486E8D">
            <w:pPr>
              <w:snapToGrid w:val="0"/>
            </w:pPr>
          </w:p>
        </w:tc>
      </w:tr>
    </w:tbl>
    <w:p w:rsidR="00025E70" w:rsidRPr="002E328C" w:rsidRDefault="00644599" w:rsidP="00025E70">
      <w:pPr>
        <w:pStyle w:val="Corpodeltesto"/>
        <w:ind w:right="153"/>
        <w:jc w:val="left"/>
        <w:rPr>
          <w:rFonts w:ascii="Times New Roman" w:hAnsi="Times New Roman"/>
        </w:rPr>
      </w:pPr>
      <w:r w:rsidRPr="002E328C">
        <w:rPr>
          <w:rFonts w:ascii="Times New Roman" w:hAnsi="Times New Roman"/>
        </w:rPr>
        <w:t>responsabile dell’attività sotto indicata</w:t>
      </w:r>
    </w:p>
    <w:p w:rsidR="00385A18" w:rsidRPr="002E328C" w:rsidRDefault="00644599">
      <w:pPr>
        <w:pStyle w:val="Corpodeltesto"/>
        <w:ind w:left="142" w:right="153"/>
        <w:jc w:val="center"/>
        <w:rPr>
          <w:rFonts w:ascii="Times New Roman" w:hAnsi="Times New Roman"/>
          <w:b/>
          <w:sz w:val="24"/>
        </w:rPr>
      </w:pPr>
      <w:r w:rsidRPr="002E328C">
        <w:rPr>
          <w:rFonts w:ascii="Times New Roman" w:hAnsi="Times New Roman"/>
          <w:b/>
          <w:sz w:val="24"/>
        </w:rPr>
        <w:t>C H I E D E</w:t>
      </w:r>
    </w:p>
    <w:p w:rsidR="00754A31" w:rsidRPr="002E328C" w:rsidRDefault="00644599" w:rsidP="00AF7AE4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</w:rPr>
      </w:pPr>
      <w:r w:rsidRPr="002E328C">
        <w:rPr>
          <w:rFonts w:ascii="Times New Roman" w:hAnsi="Times New Roman"/>
        </w:rPr>
        <w:t>ai sensi dell’art. 3 del DPR 01/08/2011 n. 151 la</w:t>
      </w:r>
    </w:p>
    <w:p w:rsidR="00385A18" w:rsidRPr="002E328C" w:rsidRDefault="00644599" w:rsidP="00AD546A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2E328C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9923" w:type="dxa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"/>
        <w:gridCol w:w="664"/>
        <w:gridCol w:w="425"/>
        <w:gridCol w:w="704"/>
        <w:gridCol w:w="1843"/>
        <w:gridCol w:w="1137"/>
        <w:gridCol w:w="195"/>
        <w:gridCol w:w="105"/>
        <w:gridCol w:w="262"/>
        <w:gridCol w:w="452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2E328C" w:rsidTr="00904927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2E328C" w:rsidRDefault="00644599">
            <w:pPr>
              <w:pStyle w:val="Corpodeltesto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p</w:t>
            </w:r>
            <w:bookmarkStart w:id="1" w:name="Testo3"/>
            <w:r w:rsidRPr="002E328C">
              <w:rPr>
                <w:rFonts w:ascii="Times New Roman" w:hAnsi="Times New Roman"/>
              </w:rPr>
              <w:t>er i lavori di:</w:t>
            </w:r>
          </w:p>
        </w:tc>
        <w:bookmarkEnd w:id="1"/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2E328C" w:rsidRDefault="00DA333D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44599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end"/>
            </w:r>
            <w:r w:rsidR="00644599" w:rsidRPr="002E328C">
              <w:rPr>
                <w:sz w:val="26"/>
              </w:rPr>
              <w:t xml:space="preserve"> </w:t>
            </w:r>
            <w:r w:rsidR="00644599" w:rsidRPr="002E328C">
              <w:rPr>
                <w:sz w:val="20"/>
              </w:rPr>
              <w:t>nuovo insediamento</w:t>
            </w:r>
          </w:p>
        </w:tc>
        <w:tc>
          <w:tcPr>
            <w:tcW w:w="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2E328C" w:rsidRDefault="00DA333D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2E328C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44599" w:rsidRPr="002E328C">
              <w:rPr>
                <w:sz w:val="26"/>
              </w:rPr>
              <w:instrText xml:space="preserve"> FORMCHECKBOX </w:instrText>
            </w:r>
            <w:r w:rsidRPr="002E328C">
              <w:rPr>
                <w:sz w:val="26"/>
              </w:rPr>
            </w:r>
            <w:r w:rsidRPr="002E328C">
              <w:rPr>
                <w:sz w:val="26"/>
              </w:rPr>
              <w:fldChar w:fldCharType="end"/>
            </w:r>
            <w:r w:rsidR="00644599" w:rsidRPr="002E328C">
              <w:rPr>
                <w:sz w:val="14"/>
                <w:szCs w:val="14"/>
              </w:rPr>
              <w:t xml:space="preserve"> </w:t>
            </w:r>
            <w:r w:rsidR="00644599" w:rsidRPr="002E328C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2E328C" w:rsidTr="00904927">
        <w:trPr>
          <w:gridAfter w:val="1"/>
          <w:wAfter w:w="28" w:type="dxa"/>
          <w:cantSplit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2E328C" w:rsidRDefault="007707EE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2E328C" w:rsidRDefault="00644599" w:rsidP="0064312B">
            <w:pPr>
              <w:pStyle w:val="Corpodeltestopiccolo-Luraschi"/>
              <w:jc w:val="left"/>
              <w:rPr>
                <w:rFonts w:ascii="Courier New" w:hAnsi="Courier New"/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 xml:space="preserve">                                        (barrare con </w:t>
            </w:r>
            <w:r w:rsidR="00DA333D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11"/>
            <w:r>
              <w:rPr>
                <w:sz w:val="14"/>
                <w:szCs w:val="14"/>
              </w:rPr>
              <w:instrText xml:space="preserve"> FORMCHECKBOX </w:instrText>
            </w:r>
            <w:r w:rsidR="00DA333D">
              <w:rPr>
                <w:sz w:val="14"/>
                <w:szCs w:val="14"/>
              </w:rPr>
            </w:r>
            <w:r w:rsidR="00DA333D">
              <w:rPr>
                <w:sz w:val="14"/>
                <w:szCs w:val="14"/>
              </w:rPr>
              <w:fldChar w:fldCharType="end"/>
            </w:r>
            <w:bookmarkEnd w:id="2"/>
            <w:r w:rsidRPr="002E328C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2E328C" w:rsidTr="00904927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85A18" w:rsidRPr="002E328C" w:rsidRDefault="00644599">
            <w:pPr>
              <w:pStyle w:val="Corpodeltesto"/>
              <w:rPr>
                <w:rFonts w:ascii="Times New Roman" w:hAnsi="Times New Roman"/>
                <w:b/>
              </w:rPr>
            </w:pPr>
            <w:r w:rsidRPr="002E328C">
              <w:rPr>
                <w:rFonts w:ascii="Times New Roman" w:hAnsi="Times New Roman"/>
              </w:rPr>
              <w:t>relativi all’attività  principale:</w:t>
            </w:r>
          </w:p>
        </w:tc>
        <w:tc>
          <w:tcPr>
            <w:tcW w:w="7205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E821AF" w:rsidRDefault="00DA333D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E821A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599" w:rsidRPr="00E821AF">
              <w:rPr>
                <w:rFonts w:ascii="Courier New" w:hAnsi="Courier New"/>
                <w:sz w:val="20"/>
              </w:rPr>
              <w:instrText xml:space="preserve"> FORMTEXT </w:instrText>
            </w:r>
            <w:r w:rsidRPr="00E821AF">
              <w:rPr>
                <w:rFonts w:ascii="Courier New" w:hAnsi="Courier New"/>
                <w:sz w:val="20"/>
              </w:rPr>
            </w:r>
            <w:r w:rsidRPr="00E821AF">
              <w:rPr>
                <w:rFonts w:ascii="Courier New" w:hAnsi="Courier New"/>
                <w:sz w:val="20"/>
              </w:rPr>
              <w:fldChar w:fldCharType="separate"/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Pr="00E821AF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85A18" w:rsidRPr="002E328C" w:rsidTr="00904927">
        <w:trPr>
          <w:gridAfter w:val="1"/>
          <w:wAfter w:w="28" w:type="dxa"/>
          <w:cantSplit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18" w:rsidRPr="002E328C" w:rsidRDefault="007707EE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2E328C" w:rsidRDefault="00644599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2E328C" w:rsidTr="00904927">
        <w:trPr>
          <w:gridAfter w:val="1"/>
          <w:wAfter w:w="28" w:type="dxa"/>
          <w:cantSplit/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821AF" w:rsidRPr="002E328C" w:rsidRDefault="00644599">
            <w:pPr>
              <w:pStyle w:val="Corpodeltesto"/>
              <w:rPr>
                <w:rFonts w:ascii="Times New Roman" w:hAnsi="Times New Roman"/>
                <w:b/>
              </w:rPr>
            </w:pPr>
            <w:r w:rsidRPr="002E328C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2E328C" w:rsidRDefault="00DA333D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E821A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599" w:rsidRPr="00E821AF">
              <w:rPr>
                <w:rFonts w:ascii="Courier New" w:hAnsi="Courier New"/>
                <w:sz w:val="20"/>
              </w:rPr>
              <w:instrText xml:space="preserve"> FORMTEXT </w:instrText>
            </w:r>
            <w:r w:rsidRPr="00E821AF">
              <w:rPr>
                <w:rFonts w:ascii="Courier New" w:hAnsi="Courier New"/>
                <w:sz w:val="20"/>
              </w:rPr>
            </w:r>
            <w:r w:rsidRPr="00E821AF">
              <w:rPr>
                <w:rFonts w:ascii="Courier New" w:hAnsi="Courier New"/>
                <w:sz w:val="20"/>
              </w:rPr>
              <w:fldChar w:fldCharType="separate"/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Pr="00E821AF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2E328C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2E328C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21AF" w:rsidRPr="002E328C" w:rsidTr="00904927">
        <w:trPr>
          <w:gridAfter w:val="1"/>
          <w:wAfter w:w="28" w:type="dxa"/>
          <w:cantSplit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821AF" w:rsidRPr="002E328C" w:rsidRDefault="007707EE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2E328C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2E328C" w:rsidTr="00904927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E821AF" w:rsidRDefault="00DA333D" w:rsidP="00E821AF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E821A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644599" w:rsidRPr="00E821AF">
              <w:rPr>
                <w:rFonts w:ascii="Courier New" w:hAnsi="Courier New"/>
                <w:sz w:val="20"/>
              </w:rPr>
              <w:instrText xml:space="preserve"> FORMTEXT </w:instrText>
            </w:r>
            <w:r w:rsidRPr="00E821AF">
              <w:rPr>
                <w:rFonts w:ascii="Courier New" w:hAnsi="Courier New"/>
                <w:sz w:val="20"/>
              </w:rPr>
            </w:r>
            <w:r w:rsidRPr="00E821AF">
              <w:rPr>
                <w:rFonts w:ascii="Courier New" w:hAnsi="Courier New"/>
                <w:sz w:val="20"/>
              </w:rPr>
              <w:fldChar w:fldCharType="separate"/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noProof/>
                <w:sz w:val="20"/>
              </w:rPr>
              <w:t> </w:t>
            </w:r>
            <w:r w:rsidRPr="00E821AF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E821AF" w:rsidRDefault="00DA333D" w:rsidP="00E821AF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E821AF">
              <w:rPr>
                <w:rFonts w:ascii="Courier New" w:hAnsi="Courier New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E821AF">
              <w:rPr>
                <w:rFonts w:ascii="Courier New" w:hAnsi="Courier New"/>
                <w:caps/>
                <w:sz w:val="20"/>
              </w:rPr>
              <w:instrText xml:space="preserve"> FORMTEXT </w:instrText>
            </w:r>
            <w:r w:rsidRPr="00E821AF">
              <w:rPr>
                <w:rFonts w:ascii="Courier New" w:hAnsi="Courier New"/>
                <w:caps/>
                <w:sz w:val="20"/>
              </w:rPr>
            </w:r>
            <w:r w:rsidRPr="00E821AF">
              <w:rPr>
                <w:rFonts w:ascii="Courier New" w:hAnsi="Courier New"/>
                <w:caps/>
                <w:sz w:val="20"/>
              </w:rPr>
              <w:fldChar w:fldCharType="separate"/>
            </w:r>
            <w:r w:rsidR="00644599" w:rsidRPr="00E821AF">
              <w:rPr>
                <w:rFonts w:ascii="Courier New" w:hAnsi="Courier New"/>
                <w:caps/>
                <w:sz w:val="20"/>
              </w:rPr>
              <w:t> </w:t>
            </w:r>
            <w:r w:rsidR="00644599" w:rsidRPr="00E821AF">
              <w:rPr>
                <w:rFonts w:ascii="Courier New" w:hAnsi="Courier New"/>
                <w:caps/>
                <w:sz w:val="20"/>
              </w:rPr>
              <w:t> </w:t>
            </w:r>
            <w:r w:rsidRPr="00E821AF">
              <w:rPr>
                <w:rFonts w:ascii="Courier New" w:hAnsi="Courier New"/>
                <w:caps/>
                <w:sz w:val="20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64312B" w:rsidRDefault="00DA333D" w:rsidP="00E821AF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r w:rsidRPr="0064312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 w:rsidRPr="0064312B">
              <w:rPr>
                <w:rFonts w:ascii="Courier New" w:hAnsi="Courier New"/>
                <w:sz w:val="20"/>
              </w:rPr>
              <w:instrText xml:space="preserve"> FORMTEXT </w:instrText>
            </w:r>
            <w:r w:rsidRPr="0064312B">
              <w:rPr>
                <w:rFonts w:ascii="Courier New" w:hAnsi="Courier New"/>
                <w:sz w:val="20"/>
              </w:rPr>
            </w:r>
            <w:r w:rsidRPr="0064312B">
              <w:rPr>
                <w:rFonts w:ascii="Courier New" w:hAnsi="Courier New"/>
                <w:sz w:val="20"/>
              </w:rPr>
              <w:fldChar w:fldCharType="separate"/>
            </w:r>
            <w:r w:rsidR="00644599" w:rsidRPr="0064312B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64312B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64312B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64312B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64312B">
              <w:rPr>
                <w:rFonts w:ascii="Courier New" w:hAnsi="Courier New"/>
                <w:noProof/>
                <w:sz w:val="20"/>
              </w:rPr>
              <w:t> </w:t>
            </w:r>
            <w:r w:rsidRPr="0064312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821AF" w:rsidRPr="002E328C" w:rsidTr="00904927">
        <w:trPr>
          <w:gridAfter w:val="1"/>
          <w:wAfter w:w="28" w:type="dxa"/>
          <w:cantSplit/>
        </w:trPr>
        <w:tc>
          <w:tcPr>
            <w:tcW w:w="722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telefono</w:t>
            </w:r>
          </w:p>
        </w:tc>
      </w:tr>
      <w:tr w:rsidR="0064312B" w:rsidRPr="002E328C" w:rsidTr="0090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9"/>
            <w:tcBorders>
              <w:right w:val="single" w:sz="4" w:space="0" w:color="auto"/>
            </w:tcBorders>
            <w:vAlign w:val="center"/>
          </w:tcPr>
          <w:p w:rsidR="0064312B" w:rsidRPr="002E328C" w:rsidRDefault="00644599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La/e attività oggetto di valutazione sono individuate</w:t>
            </w:r>
            <w:r w:rsidRPr="002E328C">
              <w:rPr>
                <w:rStyle w:val="Rimandonotaapidipagina"/>
              </w:rPr>
              <w:footnoteReference w:id="2"/>
            </w:r>
            <w:r w:rsidRPr="002E328C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Pr="0064312B" w:rsidRDefault="00DA333D" w:rsidP="0064312B">
            <w:pPr>
              <w:pStyle w:val="Corpodeltestopiccolo-Luraschi"/>
              <w:snapToGri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8B55E6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8B55E6">
              <w:rPr>
                <w:rFonts w:ascii="Courier New" w:hAnsi="Courier New"/>
              </w:rPr>
              <w:instrText xml:space="preserve"> FORMTEXT </w:instrText>
            </w:r>
            <w:r w:rsidRPr="008B55E6">
              <w:rPr>
                <w:rFonts w:ascii="Courier New" w:hAnsi="Courier New"/>
              </w:rPr>
            </w:r>
            <w:r w:rsidRPr="008B55E6">
              <w:rPr>
                <w:rFonts w:ascii="Courier New" w:hAnsi="Courier New"/>
              </w:rPr>
              <w:fldChar w:fldCharType="separate"/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Pr="008B55E6">
              <w:rPr>
                <w:rFonts w:ascii="Courier New" w:hAnsi="Courier New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8B55E6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8B55E6">
              <w:rPr>
                <w:rFonts w:ascii="Courier New" w:hAnsi="Courier New"/>
              </w:rPr>
              <w:instrText xml:space="preserve"> FORMTEXT </w:instrText>
            </w:r>
            <w:r w:rsidRPr="008B55E6">
              <w:rPr>
                <w:rFonts w:ascii="Courier New" w:hAnsi="Courier New"/>
              </w:rPr>
            </w:r>
            <w:r w:rsidRPr="008B55E6">
              <w:rPr>
                <w:rFonts w:ascii="Courier New" w:hAnsi="Courier New"/>
              </w:rPr>
              <w:fldChar w:fldCharType="separate"/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="00644599" w:rsidRPr="008B55E6">
              <w:rPr>
                <w:rFonts w:ascii="Courier New" w:hAnsi="Courier New"/>
                <w:noProof/>
              </w:rPr>
              <w:t> </w:t>
            </w:r>
            <w:r w:rsidRPr="008B55E6">
              <w:rPr>
                <w:rFonts w:ascii="Courier New" w:hAnsi="Courier New"/>
              </w:rPr>
              <w:fldChar w:fldCharType="end"/>
            </w:r>
          </w:p>
        </w:tc>
      </w:tr>
      <w:tr w:rsidR="0064312B" w:rsidRPr="002E328C" w:rsidTr="0090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9"/>
            <w:tcBorders>
              <w:right w:val="single" w:sz="4" w:space="0" w:color="auto"/>
            </w:tcBorders>
            <w:vAlign w:val="center"/>
          </w:tcPr>
          <w:p w:rsidR="0064312B" w:rsidRPr="002E328C" w:rsidRDefault="007707EE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</w:tr>
      <w:tr w:rsidR="0064312B" w:rsidRPr="002E328C" w:rsidTr="0090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9"/>
            <w:tcBorders>
              <w:right w:val="single" w:sz="4" w:space="0" w:color="auto"/>
            </w:tcBorders>
            <w:vAlign w:val="center"/>
          </w:tcPr>
          <w:p w:rsidR="0064312B" w:rsidRPr="002E328C" w:rsidRDefault="007707EE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</w:tr>
      <w:tr w:rsidR="0064312B" w:rsidRPr="002E328C" w:rsidTr="0090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9"/>
            <w:tcBorders>
              <w:right w:val="single" w:sz="4" w:space="0" w:color="auto"/>
            </w:tcBorders>
            <w:vAlign w:val="center"/>
          </w:tcPr>
          <w:p w:rsidR="0064312B" w:rsidRPr="002E328C" w:rsidRDefault="007707EE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2B" w:rsidRDefault="00DA333D" w:rsidP="0064312B">
            <w:pPr>
              <w:jc w:val="center"/>
            </w:pPr>
            <w:r w:rsidRPr="00324371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44599" w:rsidRPr="00324371">
              <w:rPr>
                <w:rFonts w:ascii="Courier New" w:hAnsi="Courier New"/>
              </w:rPr>
              <w:instrText xml:space="preserve"> FORMTEXT </w:instrText>
            </w:r>
            <w:r w:rsidRPr="00324371">
              <w:rPr>
                <w:rFonts w:ascii="Courier New" w:hAnsi="Courier New"/>
              </w:rPr>
            </w:r>
            <w:r w:rsidRPr="00324371">
              <w:rPr>
                <w:rFonts w:ascii="Courier New" w:hAnsi="Courier New"/>
              </w:rPr>
              <w:fldChar w:fldCharType="separate"/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="00644599" w:rsidRPr="00324371">
              <w:rPr>
                <w:rFonts w:ascii="Courier New" w:hAnsi="Courier New"/>
                <w:noProof/>
              </w:rPr>
              <w:t> </w:t>
            </w:r>
            <w:r w:rsidRPr="00324371">
              <w:rPr>
                <w:rFonts w:ascii="Courier New" w:hAnsi="Courier New"/>
              </w:rPr>
              <w:fldChar w:fldCharType="end"/>
            </w:r>
          </w:p>
        </w:tc>
      </w:tr>
      <w:tr w:rsidR="00E821AF" w:rsidRPr="002E328C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AF" w:rsidRPr="002E328C" w:rsidRDefault="00644599" w:rsidP="00E821AF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821AF" w:rsidRPr="00904927" w:rsidRDefault="00DA333D" w:rsidP="0090492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4459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409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E821AF" w:rsidRPr="00904927" w:rsidRDefault="00DA333D" w:rsidP="00E821A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904927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 w:rsidRPr="00904927">
              <w:rPr>
                <w:rFonts w:ascii="Courier New" w:hAnsi="Courier New"/>
                <w:sz w:val="20"/>
              </w:rPr>
              <w:instrText xml:space="preserve"> FORMTEXT </w:instrText>
            </w:r>
            <w:r w:rsidRPr="00904927">
              <w:rPr>
                <w:rFonts w:ascii="Courier New" w:hAnsi="Courier New"/>
                <w:sz w:val="20"/>
              </w:rPr>
            </w:r>
            <w:r w:rsidRPr="00904927">
              <w:rPr>
                <w:rFonts w:ascii="Courier New" w:hAnsi="Courier New"/>
                <w:sz w:val="20"/>
              </w:rPr>
              <w:fldChar w:fldCharType="separate"/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Pr="00904927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953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:rsidR="00E821AF" w:rsidRPr="00904927" w:rsidRDefault="00DA333D" w:rsidP="00E821A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904927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 w:rsidRPr="00904927">
              <w:rPr>
                <w:rFonts w:ascii="Courier New" w:hAnsi="Courier New"/>
                <w:sz w:val="20"/>
              </w:rPr>
              <w:instrText xml:space="preserve"> FORMTEXT </w:instrText>
            </w:r>
            <w:r w:rsidRPr="00904927">
              <w:rPr>
                <w:rFonts w:ascii="Courier New" w:hAnsi="Courier New"/>
                <w:sz w:val="20"/>
              </w:rPr>
            </w:r>
            <w:r w:rsidRPr="00904927">
              <w:rPr>
                <w:rFonts w:ascii="Courier New" w:hAnsi="Courier New"/>
                <w:sz w:val="20"/>
              </w:rPr>
              <w:fldChar w:fldCharType="separate"/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="00644599" w:rsidRPr="00904927">
              <w:rPr>
                <w:rFonts w:ascii="Courier New" w:hAnsi="Courier New"/>
                <w:noProof/>
                <w:sz w:val="20"/>
              </w:rPr>
              <w:t> </w:t>
            </w:r>
            <w:r w:rsidRPr="00904927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2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6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2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Nome</w:t>
            </w:r>
          </w:p>
        </w:tc>
      </w:tr>
      <w:tr w:rsidR="00904927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04927" w:rsidRPr="002E328C" w:rsidRDefault="00644599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iscritto all’Albo professionale dell’Ordine/Collegio</w:t>
            </w:r>
            <w:r w:rsidRPr="002E328C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2E328C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5"/>
            <w:tcBorders>
              <w:top w:val="nil"/>
            </w:tcBorders>
            <w:vAlign w:val="center"/>
          </w:tcPr>
          <w:p w:rsidR="00904927" w:rsidRPr="00904927" w:rsidRDefault="00DA333D" w:rsidP="004C658E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459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:rsidR="00904927" w:rsidRPr="002E328C" w:rsidRDefault="00644599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904927" w:rsidRPr="00904927" w:rsidRDefault="00DA333D" w:rsidP="004C658E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4459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 w:rsidR="0064459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2E328C" w:rsidRDefault="007707EE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2E328C" w:rsidRDefault="007707EE" w:rsidP="00E821A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2E328C" w:rsidRDefault="007707EE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04927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4927" w:rsidRPr="002E328C" w:rsidRDefault="00644599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14"/>
            <w:tcBorders>
              <w:top w:val="nil"/>
            </w:tcBorders>
            <w:vAlign w:val="center"/>
          </w:tcPr>
          <w:p w:rsidR="00904927" w:rsidRPr="002E328C" w:rsidRDefault="00DA333D" w:rsidP="004C658E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904927" w:rsidRPr="002E328C" w:rsidRDefault="00DA333D" w:rsidP="004C658E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AF" w:rsidRPr="002E328C" w:rsidRDefault="007707EE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14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</w:tr>
      <w:tr w:rsidR="00904927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04927" w:rsidRPr="002E328C" w:rsidRDefault="00DA333D" w:rsidP="004C658E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04927" w:rsidRPr="00904927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1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04927" w:rsidRPr="002E328C" w:rsidRDefault="00DA333D" w:rsidP="004C658E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904927" w:rsidRPr="002E328C" w:rsidRDefault="00DA333D" w:rsidP="004C658E">
            <w:pPr>
              <w:pStyle w:val="Corpodeltesto"/>
              <w:snapToGrid w:val="0"/>
              <w:ind w:left="20" w:right="-1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3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4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telefono</w:t>
            </w:r>
          </w:p>
        </w:tc>
      </w:tr>
      <w:tr w:rsidR="00904927" w:rsidRPr="002E328C" w:rsidTr="004C6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904927" w:rsidRPr="002E328C" w:rsidRDefault="00DA333D" w:rsidP="00383FC7">
            <w:pPr>
              <w:pStyle w:val="Corpodeltesto-luraschi"/>
              <w:snapToGrid w:val="0"/>
              <w:ind w:left="57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390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904927" w:rsidRPr="002E328C" w:rsidRDefault="00DA333D" w:rsidP="00383FC7">
            <w:pPr>
              <w:pStyle w:val="Corpodeltesto-luraschi"/>
              <w:snapToGrid w:val="0"/>
              <w:ind w:left="57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21AF" w:rsidRPr="002E328C" w:rsidTr="00904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5"/>
            <w:tcBorders>
              <w:left w:val="nil"/>
              <w:bottom w:val="nil"/>
              <w:right w:val="nil"/>
            </w:tcBorders>
          </w:tcPr>
          <w:p w:rsidR="00E821AF" w:rsidRPr="002E328C" w:rsidRDefault="0064459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E821AF" w:rsidRPr="002E328C" w:rsidRDefault="0064459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385A18" w:rsidRDefault="007707EE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3112E5" w:rsidRPr="002E328C" w:rsidRDefault="003112E5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385A18" w:rsidRPr="002E328C" w:rsidRDefault="007707EE">
      <w:pPr>
        <w:pStyle w:val="Titolo4"/>
        <w:ind w:left="0" w:firstLine="0"/>
        <w:jc w:val="center"/>
        <w:rPr>
          <w:i w:val="0"/>
          <w:sz w:val="28"/>
        </w:rPr>
      </w:pPr>
    </w:p>
    <w:p w:rsidR="000E5152" w:rsidRPr="002E328C" w:rsidRDefault="007707EE" w:rsidP="000E5152"/>
    <w:p w:rsidR="003F10C9" w:rsidRPr="002E328C" w:rsidRDefault="007707EE">
      <w:pPr>
        <w:pStyle w:val="Titolo4"/>
        <w:ind w:left="0" w:firstLine="0"/>
        <w:jc w:val="center"/>
        <w:rPr>
          <w:i w:val="0"/>
          <w:sz w:val="28"/>
        </w:rPr>
      </w:pPr>
    </w:p>
    <w:p w:rsidR="00385A18" w:rsidRPr="002E328C" w:rsidRDefault="00644599">
      <w:pPr>
        <w:pStyle w:val="Titolo4"/>
        <w:ind w:left="0" w:firstLine="0"/>
        <w:jc w:val="center"/>
        <w:rPr>
          <w:i w:val="0"/>
          <w:sz w:val="28"/>
        </w:rPr>
      </w:pPr>
      <w:r w:rsidRPr="002E328C">
        <w:rPr>
          <w:i w:val="0"/>
          <w:sz w:val="28"/>
        </w:rPr>
        <w:t>INFORMAZIONI GENERALI</w:t>
      </w:r>
    </w:p>
    <w:p w:rsidR="00385A18" w:rsidRPr="002E328C" w:rsidRDefault="007707EE">
      <w:pPr>
        <w:tabs>
          <w:tab w:val="left" w:pos="5670"/>
        </w:tabs>
        <w:rPr>
          <w:snapToGrid w:val="0"/>
          <w:sz w:val="16"/>
        </w:rPr>
      </w:pPr>
    </w:p>
    <w:p w:rsidR="00385A18" w:rsidRPr="002E328C" w:rsidRDefault="00644599">
      <w:pPr>
        <w:tabs>
          <w:tab w:val="num" w:pos="709"/>
        </w:tabs>
        <w:ind w:left="709" w:hanging="425"/>
        <w:rPr>
          <w:smallCaps/>
          <w:spacing w:val="20"/>
        </w:rPr>
      </w:pPr>
      <w:r w:rsidRPr="002E328C">
        <w:rPr>
          <w:b/>
          <w:spacing w:val="20"/>
          <w:sz w:val="24"/>
        </w:rPr>
        <w:t>a</w:t>
      </w:r>
      <w:r w:rsidRPr="002E328C">
        <w:rPr>
          <w:b/>
          <w:spacing w:val="20"/>
        </w:rPr>
        <w:t>)</w:t>
      </w:r>
      <w:r w:rsidRPr="002E328C">
        <w:rPr>
          <w:spacing w:val="20"/>
        </w:rPr>
        <w:t xml:space="preserve"> </w:t>
      </w:r>
      <w:r w:rsidRPr="002E328C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:rsidR="00385A18" w:rsidRPr="002E328C" w:rsidRDefault="007707EE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2E328C" w:rsidTr="00E63EA1">
        <w:trPr>
          <w:cantSplit/>
          <w:trHeight w:val="3233"/>
        </w:trPr>
        <w:tc>
          <w:tcPr>
            <w:tcW w:w="9778" w:type="dxa"/>
          </w:tcPr>
          <w:p w:rsidR="00E63EA1" w:rsidRPr="00E63EA1" w:rsidRDefault="00DA333D" w:rsidP="00E63EA1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44599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 w:rsidR="00385A18" w:rsidRPr="002E328C" w:rsidRDefault="007707EE">
      <w:pPr>
        <w:ind w:left="212"/>
        <w:rPr>
          <w:snapToGrid w:val="0"/>
          <w:sz w:val="22"/>
        </w:rPr>
      </w:pPr>
    </w:p>
    <w:p w:rsidR="003F10C9" w:rsidRPr="002E328C" w:rsidRDefault="007707EE">
      <w:pPr>
        <w:ind w:left="212"/>
        <w:rPr>
          <w:snapToGrid w:val="0"/>
          <w:sz w:val="22"/>
        </w:rPr>
      </w:pPr>
    </w:p>
    <w:p w:rsidR="00385A18" w:rsidRPr="002E328C" w:rsidRDefault="00644599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2E328C">
        <w:rPr>
          <w:b/>
          <w:spacing w:val="20"/>
          <w:sz w:val="24"/>
        </w:rPr>
        <w:t>b)</w:t>
      </w:r>
      <w:r w:rsidRPr="002E328C">
        <w:rPr>
          <w:smallCaps/>
          <w:spacing w:val="20"/>
        </w:rPr>
        <w:t xml:space="preserve"> indicazioni del tipo di intervento in progetto</w:t>
      </w:r>
    </w:p>
    <w:p w:rsidR="00385A18" w:rsidRPr="002E328C" w:rsidRDefault="007707E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2E328C" w:rsidTr="00E63EA1">
        <w:trPr>
          <w:cantSplit/>
          <w:trHeight w:val="3233"/>
        </w:trPr>
        <w:tc>
          <w:tcPr>
            <w:tcW w:w="9778" w:type="dxa"/>
          </w:tcPr>
          <w:p w:rsidR="00E63EA1" w:rsidRPr="00E63EA1" w:rsidRDefault="00DA333D" w:rsidP="00E63EA1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44599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644599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 w:rsidR="00385A18" w:rsidRPr="002E328C" w:rsidRDefault="007707EE">
      <w:pPr>
        <w:rPr>
          <w:b/>
          <w:i/>
          <w:smallCaps/>
          <w:sz w:val="8"/>
        </w:rPr>
      </w:pPr>
    </w:p>
    <w:p w:rsidR="00385A18" w:rsidRPr="002E328C" w:rsidRDefault="007707EE">
      <w:pPr>
        <w:pStyle w:val="Corpodeltesto"/>
        <w:ind w:right="295"/>
        <w:rPr>
          <w:rFonts w:ascii="Times New Roman" w:hAnsi="Times New Roman"/>
        </w:rPr>
      </w:pPr>
    </w:p>
    <w:p w:rsidR="00FF4673" w:rsidRPr="002E328C" w:rsidRDefault="00644599" w:rsidP="00FF4673">
      <w:pPr>
        <w:tabs>
          <w:tab w:val="left" w:pos="567"/>
        </w:tabs>
        <w:spacing w:after="120"/>
        <w:ind w:left="568" w:right="142" w:hanging="284"/>
        <w:jc w:val="both"/>
        <w:rPr>
          <w:b/>
          <w:smallCaps/>
          <w:spacing w:val="20"/>
        </w:rPr>
      </w:pPr>
      <w:r w:rsidRPr="002E328C">
        <w:rPr>
          <w:b/>
          <w:spacing w:val="20"/>
          <w:sz w:val="24"/>
        </w:rPr>
        <w:t xml:space="preserve">c) </w:t>
      </w:r>
      <w:r w:rsidRPr="002E328C">
        <w:rPr>
          <w:b/>
          <w:smallCaps/>
          <w:spacing w:val="20"/>
        </w:rPr>
        <w:t>nel progetto si è fatto ricorso, anche per una sola attività (</w:t>
      </w:r>
      <w:r w:rsidRPr="002E328C">
        <w:rPr>
          <w:b/>
          <w:smallCaps/>
          <w:spacing w:val="20"/>
          <w:sz w:val="16"/>
          <w:szCs w:val="16"/>
        </w:rPr>
        <w:t xml:space="preserve">barrare con </w:t>
      </w:r>
      <w:r w:rsidR="00DA333D">
        <w:rPr>
          <w:b/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b/>
          <w:smallCaps/>
          <w:spacing w:val="20"/>
          <w:sz w:val="16"/>
          <w:szCs w:val="16"/>
        </w:rPr>
        <w:instrText xml:space="preserve"> FORMCHECKBOX </w:instrText>
      </w:r>
      <w:r w:rsidR="00DA333D">
        <w:rPr>
          <w:b/>
          <w:smallCaps/>
          <w:spacing w:val="20"/>
          <w:sz w:val="16"/>
          <w:szCs w:val="16"/>
        </w:rPr>
      </w:r>
      <w:r w:rsidR="00DA333D">
        <w:rPr>
          <w:b/>
          <w:smallCaps/>
          <w:spacing w:val="20"/>
          <w:sz w:val="16"/>
          <w:szCs w:val="16"/>
        </w:rPr>
        <w:fldChar w:fldCharType="end"/>
      </w:r>
      <w:r w:rsidRPr="002E328C">
        <w:rPr>
          <w:b/>
          <w:smallCaps/>
          <w:spacing w:val="20"/>
          <w:sz w:val="16"/>
          <w:szCs w:val="16"/>
        </w:rPr>
        <w:t xml:space="preserve"> solamente in caso affermativo</w:t>
      </w:r>
      <w:r w:rsidRPr="002E328C">
        <w:rPr>
          <w:b/>
          <w:smallCaps/>
          <w:spacing w:val="20"/>
        </w:rPr>
        <w:t>):</w:t>
      </w:r>
    </w:p>
    <w:p w:rsidR="00043AE6" w:rsidRPr="002E328C" w:rsidRDefault="00DA333D" w:rsidP="00043AE6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  <w:r w:rsidRPr="002E328C">
        <w:rPr>
          <w:b/>
          <w:sz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4599" w:rsidRPr="002E328C">
        <w:rPr>
          <w:b/>
          <w:sz w:val="26"/>
        </w:rPr>
        <w:instrText xml:space="preserve"> FORMCHECKBOX </w:instrText>
      </w:r>
      <w:r w:rsidRPr="002E328C">
        <w:rPr>
          <w:b/>
          <w:sz w:val="26"/>
        </w:rPr>
      </w:r>
      <w:r w:rsidRPr="002E328C">
        <w:rPr>
          <w:b/>
          <w:sz w:val="26"/>
        </w:rPr>
        <w:fldChar w:fldCharType="end"/>
      </w:r>
      <w:r w:rsidR="00644599" w:rsidRPr="002E328C">
        <w:rPr>
          <w:b/>
          <w:smallCaps/>
          <w:spacing w:val="20"/>
        </w:rPr>
        <w:t xml:space="preserve"> alle norme tecniche allegate al decreto del ministro dell’interno 3 agosto 2015 (RTO) e/o alle regole tecniche verticali della sezione V (RTV) dello stesso decreto. </w:t>
      </w:r>
    </w:p>
    <w:p w:rsidR="00043AE6" w:rsidRPr="002E328C" w:rsidRDefault="007707EE">
      <w:pPr>
        <w:pStyle w:val="Corpodeltesto"/>
        <w:ind w:right="295"/>
        <w:rPr>
          <w:rFonts w:ascii="Times New Roman" w:hAnsi="Times New Roman"/>
        </w:rPr>
      </w:pPr>
    </w:p>
    <w:p w:rsidR="00385A18" w:rsidRPr="002E328C" w:rsidRDefault="00644599" w:rsidP="00C83CDE">
      <w:r w:rsidRPr="002E328C">
        <w:t>Allega i seguenti documenti tecnici di progetto</w:t>
      </w:r>
      <w:r w:rsidRPr="002E328C">
        <w:rPr>
          <w:rStyle w:val="Rimandonotaapidipagina"/>
        </w:rPr>
        <w:footnoteReference w:id="3"/>
      </w:r>
      <w:r w:rsidRPr="002E328C">
        <w:t>,  debitamente firmati, conformi a quanto previsto dall’Allegato I</w:t>
      </w:r>
      <w:r w:rsidRPr="002E328C">
        <w:rPr>
          <w:rStyle w:val="Rimandonotaapidipagina"/>
        </w:rPr>
        <w:footnoteReference w:id="4"/>
      </w:r>
      <w:r w:rsidRPr="002E328C">
        <w:t xml:space="preserve"> al Decreto del Ministro dell’Interno del 7-8-2012:</w:t>
      </w:r>
    </w:p>
    <w:p w:rsidR="00F32561" w:rsidRPr="002E328C" w:rsidRDefault="007707EE" w:rsidP="00C83CDE"/>
    <w:p w:rsidR="00904354" w:rsidRPr="002E328C" w:rsidRDefault="00644599" w:rsidP="00C83CDE">
      <w:r w:rsidRPr="002E328C">
        <w:t xml:space="preserve">        </w:t>
      </w:r>
    </w:p>
    <w:p w:rsidR="00633C7D" w:rsidRPr="002E328C" w:rsidRDefault="00644599" w:rsidP="00DD0124">
      <w:pPr>
        <w:pStyle w:val="Corpodel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2E328C">
        <w:rPr>
          <w:rFonts w:ascii="Times New Roman" w:hAnsi="Times New Roman"/>
        </w:rPr>
        <w:tab/>
        <w:t xml:space="preserve">    - Relazione tecnica                              (n. fascicoli:</w:t>
      </w:r>
      <w:r w:rsidRPr="00DD0124">
        <w:rPr>
          <w:rFonts w:ascii="Courier New" w:hAnsi="Courier New"/>
        </w:rPr>
        <w:t xml:space="preserve"> </w:t>
      </w:r>
      <w:r w:rsidR="00DA333D">
        <w:rPr>
          <w:rFonts w:ascii="Courier New" w:hAnsi="Courier New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ourier New" w:hAnsi="Courier New"/>
        </w:rPr>
        <w:instrText xml:space="preserve"> FORMTEXT </w:instrText>
      </w:r>
      <w:r w:rsidR="00DA333D">
        <w:rPr>
          <w:rFonts w:ascii="Courier New" w:hAnsi="Courier New"/>
        </w:rPr>
      </w:r>
      <w:r w:rsidR="00DA333D">
        <w:rPr>
          <w:rFonts w:ascii="Courier New" w:hAnsi="Courier New"/>
        </w:rPr>
        <w:fldChar w:fldCharType="separate"/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 w:rsidR="00DA333D">
        <w:rPr>
          <w:rFonts w:ascii="Courier New" w:hAnsi="Courier New"/>
        </w:rPr>
        <w:fldChar w:fldCharType="end"/>
      </w:r>
      <w:r w:rsidRPr="002E328C">
        <w:rPr>
          <w:rFonts w:ascii="Courier New" w:hAnsi="Courier New"/>
          <w:snapToGrid w:val="0"/>
          <w:spacing w:val="16"/>
        </w:rPr>
        <w:t>)</w:t>
      </w:r>
    </w:p>
    <w:p w:rsidR="00633C7D" w:rsidRPr="002E328C" w:rsidRDefault="00644599" w:rsidP="00633C7D">
      <w:pPr>
        <w:rPr>
          <w:rFonts w:ascii="Courier New" w:hAnsi="Courier New"/>
          <w:snapToGrid w:val="0"/>
          <w:spacing w:val="16"/>
        </w:rPr>
      </w:pPr>
      <w:r w:rsidRPr="002E328C">
        <w:t xml:space="preserve">                - Elaborati grafici  </w:t>
      </w:r>
      <w:r w:rsidRPr="002E328C">
        <w:rPr>
          <w:snapToGrid w:val="0"/>
          <w:spacing w:val="16"/>
        </w:rPr>
        <w:t xml:space="preserve">                      </w:t>
      </w:r>
      <w:r w:rsidRPr="002E328C">
        <w:t>(n. elaborati:</w:t>
      </w:r>
      <w:r w:rsidRPr="00DD0124">
        <w:rPr>
          <w:rFonts w:ascii="Courier New" w:hAnsi="Courier New"/>
        </w:rPr>
        <w:t xml:space="preserve"> </w:t>
      </w:r>
      <w:r w:rsidR="00DA333D">
        <w:rPr>
          <w:rFonts w:ascii="Courier New" w:hAnsi="Courier New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ourier New" w:hAnsi="Courier New"/>
        </w:rPr>
        <w:instrText xml:space="preserve"> FORMTEXT </w:instrText>
      </w:r>
      <w:r w:rsidR="00DA333D">
        <w:rPr>
          <w:rFonts w:ascii="Courier New" w:hAnsi="Courier New"/>
        </w:rPr>
      </w:r>
      <w:r w:rsidR="00DA333D">
        <w:rPr>
          <w:rFonts w:ascii="Courier New" w:hAnsi="Courier New"/>
        </w:rPr>
        <w:fldChar w:fldCharType="separate"/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>
        <w:rPr>
          <w:rFonts w:ascii="Courier New" w:hAnsi="Courier New"/>
          <w:noProof/>
        </w:rPr>
        <w:t> </w:t>
      </w:r>
      <w:r w:rsidR="00DA333D">
        <w:rPr>
          <w:rFonts w:ascii="Courier New" w:hAnsi="Courier New"/>
        </w:rPr>
        <w:fldChar w:fldCharType="end"/>
      </w:r>
      <w:r w:rsidRPr="002E328C">
        <w:rPr>
          <w:rFonts w:ascii="Courier New" w:hAnsi="Courier New"/>
          <w:snapToGrid w:val="0"/>
          <w:spacing w:val="16"/>
        </w:rPr>
        <w:t>)</w:t>
      </w:r>
    </w:p>
    <w:p w:rsidR="00F32561" w:rsidRPr="002E328C" w:rsidRDefault="007707EE" w:rsidP="00633C7D">
      <w:pPr>
        <w:rPr>
          <w:rFonts w:ascii="Courier New" w:hAnsi="Courier New"/>
          <w:snapToGrid w:val="0"/>
          <w:spacing w:val="16"/>
        </w:rPr>
      </w:pPr>
    </w:p>
    <w:p w:rsidR="003F10C9" w:rsidRPr="002E328C" w:rsidRDefault="007707EE" w:rsidP="00633C7D">
      <w:pPr>
        <w:rPr>
          <w:rFonts w:ascii="Courier New" w:hAnsi="Courier New"/>
          <w:snapToGrid w:val="0"/>
          <w:spacing w:val="16"/>
        </w:rPr>
      </w:pPr>
    </w:p>
    <w:p w:rsidR="00385A18" w:rsidRPr="002E328C" w:rsidRDefault="00644599" w:rsidP="003844C5">
      <w:pPr>
        <w:autoSpaceDE w:val="0"/>
        <w:autoSpaceDN w:val="0"/>
        <w:adjustRightInd w:val="0"/>
        <w:ind w:firstLine="708"/>
        <w:rPr>
          <w:smallCaps/>
        </w:rPr>
      </w:pPr>
      <w:r w:rsidRPr="002E328C">
        <w:rPr>
          <w:smallCaps/>
        </w:rPr>
        <w:t xml:space="preserve">         </w:t>
      </w:r>
    </w:p>
    <w:p w:rsidR="00D64A75" w:rsidRPr="002E328C" w:rsidRDefault="007707EE" w:rsidP="003844C5">
      <w:pPr>
        <w:autoSpaceDE w:val="0"/>
        <w:autoSpaceDN w:val="0"/>
        <w:adjustRightInd w:val="0"/>
        <w:ind w:firstLine="708"/>
        <w:rPr>
          <w:smallCaps/>
        </w:rPr>
      </w:pPr>
    </w:p>
    <w:p w:rsidR="000C4B99" w:rsidRPr="002E328C" w:rsidRDefault="007707EE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667EBF" w:rsidRPr="002E328C" w:rsidRDefault="007707EE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  <w:sectPr w:rsidR="00667EBF" w:rsidRPr="002E32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86" w:right="851" w:bottom="794" w:left="1134" w:header="414" w:footer="284" w:gutter="0"/>
          <w:paperSrc w:first="1" w:other="1"/>
          <w:cols w:space="720"/>
        </w:sectPr>
      </w:pPr>
    </w:p>
    <w:p w:rsidR="003F1C41" w:rsidRPr="002E328C" w:rsidRDefault="007707EE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568"/>
        <w:gridCol w:w="992"/>
        <w:gridCol w:w="425"/>
        <w:gridCol w:w="1418"/>
        <w:gridCol w:w="283"/>
        <w:gridCol w:w="425"/>
        <w:gridCol w:w="851"/>
        <w:gridCol w:w="142"/>
        <w:gridCol w:w="850"/>
        <w:gridCol w:w="709"/>
        <w:gridCol w:w="709"/>
        <w:gridCol w:w="18"/>
        <w:gridCol w:w="549"/>
        <w:gridCol w:w="2126"/>
      </w:tblGrid>
      <w:tr w:rsidR="00385A18" w:rsidRPr="002E328C" w:rsidTr="00FA2783">
        <w:trPr>
          <w:cantSplit/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A18" w:rsidRPr="002E328C" w:rsidRDefault="00644599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28C">
              <w:rPr>
                <w:bCs/>
              </w:rPr>
              <w:br w:type="page"/>
            </w:r>
            <w:bookmarkStart w:id="3" w:name="__Fieldmark__7824_1190750418"/>
            <w:r w:rsidRPr="002E328C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3"/>
            <w:r w:rsidRPr="002E328C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bottom"/>
          </w:tcPr>
          <w:p w:rsidR="00385A18" w:rsidRPr="002E328C" w:rsidRDefault="00644599" w:rsidP="00650689">
            <w:pPr>
              <w:pStyle w:val="Corpodeltesto"/>
              <w:ind w:right="72"/>
            </w:pPr>
            <w:r w:rsidRPr="002E328C">
              <w:rPr>
                <w:rFonts w:ascii="Times New Roman" w:hAnsi="Times New Roman"/>
              </w:rPr>
              <w:t xml:space="preserve">Attestato di versamento n. </w:t>
            </w:r>
            <w:r w:rsidRPr="002E328C">
              <w:rPr>
                <w:rStyle w:val="Rimandonotaapidipagina"/>
              </w:rPr>
              <w:footnoteReference w:id="5"/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bottom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intestato alla </w:t>
            </w:r>
          </w:p>
        </w:tc>
      </w:tr>
      <w:tr w:rsidR="00385A18" w:rsidRPr="002E328C" w:rsidTr="00FA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2E328C" w:rsidRDefault="007707EE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385A18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2E328C" w:rsidTr="00FA27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2E328C" w:rsidRDefault="007707EE">
            <w:pPr>
              <w:snapToGrid w:val="0"/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</w:tcBorders>
            <w:vAlign w:val="center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ai sensi del DLgs 139/2006</w:t>
            </w:r>
          </w:p>
        </w:tc>
      </w:tr>
      <w:tr w:rsidR="00385A18" w:rsidRPr="002E328C" w:rsidTr="00FA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2E328C" w:rsidRDefault="007707EE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385A18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2E328C" w:rsidTr="00FA27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2E328C" w:rsidRDefault="007707EE">
            <w:pPr>
              <w:snapToGrid w:val="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per un </w:t>
            </w:r>
            <w:r w:rsidRPr="002E328C">
              <w:rPr>
                <w:rFonts w:ascii="Times New Roman" w:hAnsi="Times New Roman"/>
                <w:b/>
              </w:rPr>
              <w:t>totale</w:t>
            </w:r>
            <w:r w:rsidRPr="002E328C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2E328C" w:rsidRDefault="00644599" w:rsidP="00DD0124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€ </w:t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</w:tcBorders>
            <w:vAlign w:val="center"/>
          </w:tcPr>
          <w:p w:rsidR="00385A18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così distinte:</w:t>
            </w:r>
          </w:p>
        </w:tc>
      </w:tr>
      <w:tr w:rsidR="00385A18" w:rsidRPr="002E328C" w:rsidTr="00FA278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2E328C" w:rsidRDefault="007707EE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DE2D1D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DD0124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DD0124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DE2D1D">
            <w:pPr>
              <w:pStyle w:val="Corpodeltesto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  <w:r w:rsidRPr="002E328C">
              <w:rPr>
                <w:rFonts w:ascii="Times New Roman" w:hAnsi="Times New Roman"/>
              </w:rPr>
              <w:t xml:space="preserve"> </w:t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35C7" w:rsidRPr="002E328C" w:rsidRDefault="00644599" w:rsidP="004C4BD9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 xml:space="preserve">Sottocl./ categoria </w:t>
            </w:r>
            <w:r w:rsidRPr="002E328C">
              <w:rPr>
                <w:rStyle w:val="Rimandonotaapidipagina"/>
              </w:rPr>
              <w:footnoteReference w:id="6"/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DE2D1D">
            <w:pPr>
              <w:pStyle w:val="Corpodeltesto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  <w:r w:rsidRPr="002E328C">
              <w:rPr>
                <w:rStyle w:val="Rimandonotaapidipagina"/>
                <w:b/>
                <w:sz w:val="16"/>
                <w:szCs w:val="16"/>
              </w:rPr>
              <w:footnoteReference w:id="7"/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  <w:r w:rsidRPr="002E328C">
              <w:rPr>
                <w:rFonts w:ascii="Times New Roman" w:hAnsi="Times New Roman"/>
              </w:rPr>
              <w:t xml:space="preserve"> </w:t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CE25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  <w:sz w:val="12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  <w:r w:rsidRPr="002E328C">
              <w:rPr>
                <w:rFonts w:ascii="Times New Roman" w:hAnsi="Times New Roman"/>
              </w:rPr>
              <w:t xml:space="preserve"> </w:t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CE25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  <w:sz w:val="12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  <w:r w:rsidRPr="002E328C">
              <w:rPr>
                <w:rFonts w:ascii="Times New Roman" w:hAnsi="Times New Roman"/>
              </w:rPr>
              <w:t xml:space="preserve"> </w:t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CE25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  <w:sz w:val="12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  <w:r w:rsidRPr="002E328C">
              <w:rPr>
                <w:rFonts w:ascii="Times New Roman" w:hAnsi="Times New Roman"/>
              </w:rPr>
              <w:t xml:space="preserve"> </w:t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CE25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  <w:sz w:val="12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64459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5C7" w:rsidRPr="002E328C" w:rsidRDefault="00DA333D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</w:rPr>
            </w:pPr>
            <w:r w:rsidRPr="002E328C">
              <w:rPr>
                <w:rFonts w:ascii="Times New Roman" w:hAnsi="Times New Roman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599" w:rsidRPr="002E328C">
              <w:rPr>
                <w:rFonts w:ascii="Times New Roman" w:hAnsi="Times New Roman"/>
                <w:b/>
                <w:sz w:val="26"/>
              </w:rPr>
              <w:instrText xml:space="preserve"> FORMCHECKBOX </w:instrText>
            </w:r>
            <w:r w:rsidRPr="002E328C">
              <w:rPr>
                <w:rFonts w:ascii="Times New Roman" w:hAnsi="Times New Roman"/>
                <w:b/>
                <w:sz w:val="26"/>
              </w:rPr>
            </w:r>
            <w:r w:rsidRPr="002E328C">
              <w:rPr>
                <w:rFonts w:ascii="Times New Roman" w:hAnsi="Times New Roman"/>
                <w:b/>
                <w:sz w:val="2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C7" w:rsidRPr="002E328C" w:rsidRDefault="00644599" w:rsidP="00DD012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Courier New" w:hAnsi="Courier New"/>
              </w:rPr>
            </w:pPr>
            <w:r w:rsidRPr="002E328C">
              <w:rPr>
                <w:rFonts w:ascii="Times New Roman" w:hAnsi="Times New Roman"/>
              </w:rPr>
              <w:t xml:space="preserve"> €</w:t>
            </w:r>
            <w:r w:rsidRPr="002E328C">
              <w:rPr>
                <w:rFonts w:ascii="Times New Roman" w:hAnsi="Times New Roman"/>
              </w:rPr>
              <w:tab/>
            </w:r>
            <w:r w:rsidR="00DA333D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A333D">
              <w:rPr>
                <w:rFonts w:ascii="Courier New" w:hAnsi="Courier New"/>
              </w:rPr>
            </w:r>
            <w:r w:rsidR="00DA333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A333D">
              <w:rPr>
                <w:rFonts w:ascii="Courier New" w:hAnsi="Courier New"/>
              </w:rPr>
              <w:fldChar w:fldCharType="end"/>
            </w:r>
          </w:p>
        </w:tc>
      </w:tr>
      <w:tr w:rsidR="002E35C7" w:rsidRPr="002E328C" w:rsidTr="00DA33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7" w:rsidRPr="002E328C" w:rsidRDefault="007707E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CE25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  <w:r w:rsidRPr="002E328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2E35C7" w:rsidRPr="002E328C" w:rsidRDefault="00644599" w:rsidP="006C0C99">
            <w:pPr>
              <w:pStyle w:val="Corpodeltesto"/>
              <w:snapToGrid w:val="0"/>
              <w:jc w:val="center"/>
              <w:rPr>
                <w:rFonts w:ascii="Courier New" w:hAnsi="Courier New"/>
                <w:b/>
                <w:sz w:val="12"/>
              </w:rPr>
            </w:pPr>
            <w:r w:rsidRPr="002E328C">
              <w:rPr>
                <w:rFonts w:ascii="Times New Roman" w:hAnsi="Times New Roman"/>
                <w:b/>
                <w:sz w:val="16"/>
                <w:szCs w:val="16"/>
              </w:rPr>
              <w:t>Ricorso a RTO/RTV</w:t>
            </w:r>
          </w:p>
        </w:tc>
        <w:tc>
          <w:tcPr>
            <w:tcW w:w="727" w:type="dxa"/>
            <w:gridSpan w:val="2"/>
            <w:vAlign w:val="center"/>
          </w:tcPr>
          <w:p w:rsidR="002E35C7" w:rsidRPr="002E328C" w:rsidRDefault="007707EE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  <w:vAlign w:val="center"/>
          </w:tcPr>
          <w:p w:rsidR="002E35C7" w:rsidRPr="002E328C" w:rsidRDefault="007707EE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585B53" w:rsidRPr="002E328C" w:rsidRDefault="007707EE" w:rsidP="005A742A">
      <w:pPr>
        <w:pStyle w:val="Corpodeltesto"/>
        <w:ind w:right="476"/>
        <w:rPr>
          <w:rFonts w:ascii="Times New Roman" w:hAnsi="Times New Roman"/>
          <w:b/>
          <w:sz w:val="16"/>
          <w:szCs w:val="16"/>
        </w:rPr>
      </w:pPr>
    </w:p>
    <w:p w:rsidR="005A742A" w:rsidRPr="002E328C" w:rsidRDefault="00644599" w:rsidP="005A742A">
      <w:pPr>
        <w:pStyle w:val="Corpodeltesto"/>
        <w:ind w:right="476"/>
        <w:rPr>
          <w:rFonts w:ascii="Times New Roman" w:hAnsi="Times New Roman"/>
          <w:b/>
          <w:sz w:val="18"/>
        </w:rPr>
      </w:pPr>
      <w:r w:rsidRPr="002E328C">
        <w:rPr>
          <w:rFonts w:ascii="Times New Roman" w:hAnsi="Times New Roman"/>
          <w:b/>
          <w:sz w:val="18"/>
        </w:rPr>
        <w:t>Eventuale diverso 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736"/>
        <w:gridCol w:w="399"/>
        <w:gridCol w:w="993"/>
        <w:gridCol w:w="2126"/>
        <w:gridCol w:w="1253"/>
        <w:gridCol w:w="23"/>
      </w:tblGrid>
      <w:tr w:rsidR="005A742A" w:rsidRPr="002E328C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A" w:rsidRPr="002E328C" w:rsidRDefault="00DA333D" w:rsidP="00B66E54">
            <w:pPr>
              <w:pStyle w:val="Corpodeltesto-luraschi"/>
              <w:rPr>
                <w:rFonts w:ascii="Courier New" w:hAnsi="Courier New"/>
                <w:snapToGrid w:val="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771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A742A" w:rsidRPr="002E328C" w:rsidRDefault="00DA333D" w:rsidP="00307A74">
            <w:pPr>
              <w:pStyle w:val="Corpodeltesto-luraschi"/>
              <w:rPr>
                <w:rFonts w:ascii="Courier New" w:hAnsi="Courier New"/>
                <w:snapToGrid w:val="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A742A" w:rsidRPr="002E328C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:rsidR="005A742A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napToGrid w:val="0"/>
              </w:rPr>
              <w:t>Cognome</w:t>
            </w:r>
          </w:p>
        </w:tc>
        <w:tc>
          <w:tcPr>
            <w:tcW w:w="4771" w:type="dxa"/>
            <w:gridSpan w:val="4"/>
          </w:tcPr>
          <w:p w:rsidR="005A742A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napToGrid w:val="0"/>
              </w:rPr>
              <w:t>Nome</w:t>
            </w:r>
          </w:p>
        </w:tc>
      </w:tr>
      <w:tr w:rsidR="00B66E54" w:rsidRPr="002E328C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B66E54" w:rsidRPr="002E328C" w:rsidRDefault="00DA333D" w:rsidP="00307A74">
            <w:pPr>
              <w:pStyle w:val="Corpodeltesto-luraschi"/>
              <w:rPr>
                <w:snapToGrid w:val="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E54" w:rsidRPr="002E328C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2E328C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904927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2E328C" w:rsidRDefault="00DA333D" w:rsidP="004C658E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644599">
              <w:rPr>
                <w:rFonts w:ascii="Courier New" w:hAnsi="Courier New"/>
                <w:caps/>
              </w:rPr>
              <w:t> </w:t>
            </w:r>
            <w:r w:rsidR="00644599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</w:tr>
      <w:tr w:rsidR="00B66E54" w:rsidRPr="002E328C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B66E54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:rsidR="00B66E54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:rsidR="00B66E54" w:rsidRPr="002E328C" w:rsidRDefault="00644599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2E328C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:rsidR="00B66E54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:rsidR="00B66E54" w:rsidRPr="002E328C" w:rsidRDefault="00644599" w:rsidP="00307A74">
            <w:pPr>
              <w:pStyle w:val="Corpodeltestopiccolo-Luraschi"/>
              <w:rPr>
                <w:snapToGrid w:val="0"/>
              </w:rPr>
            </w:pPr>
            <w:r w:rsidRPr="002E328C">
              <w:rPr>
                <w:snapToGrid w:val="0"/>
              </w:rPr>
              <w:t>provincia</w:t>
            </w:r>
          </w:p>
        </w:tc>
      </w:tr>
      <w:tr w:rsidR="00B66E54" w:rsidRPr="002E328C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2E328C" w:rsidRDefault="00DA333D" w:rsidP="00B879C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2E328C" w:rsidRDefault="00DA333D" w:rsidP="00B879C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66E54" w:rsidRPr="002E328C" w:rsidRDefault="00DA333D" w:rsidP="00B879C2">
            <w:pPr>
              <w:pStyle w:val="Corpodeltesto-luraschi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 w:rsidR="0064459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6E54" w:rsidRPr="002E328C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2E328C" w:rsidRDefault="00644599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2E328C" w:rsidRDefault="00644599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2E328C" w:rsidRDefault="00644599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DD65AE" w:rsidRPr="002E328C" w:rsidRDefault="007707EE" w:rsidP="005A742A">
      <w:pPr>
        <w:pStyle w:val="Corpodeltes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977"/>
        <w:gridCol w:w="4678"/>
      </w:tblGrid>
      <w:tr w:rsidR="00371736" w:rsidRPr="002E328C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:rsidR="00371736" w:rsidRPr="002E328C" w:rsidRDefault="00DA333D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 w:rsidR="0064459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1736" w:rsidRPr="002E328C" w:rsidRDefault="007707EE" w:rsidP="00307A74">
            <w:pPr>
              <w:pStyle w:val="Corpodel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71736" w:rsidRPr="002E328C" w:rsidRDefault="007707EE" w:rsidP="00307A74">
            <w:pPr>
              <w:pStyle w:val="Corpodeltesto"/>
              <w:rPr>
                <w:rFonts w:ascii="Times New Roman" w:hAnsi="Times New Roman"/>
              </w:rPr>
            </w:pPr>
          </w:p>
        </w:tc>
      </w:tr>
      <w:tr w:rsidR="00371736" w:rsidRPr="002E328C" w:rsidTr="00F64A27">
        <w:trPr>
          <w:cantSplit/>
        </w:trPr>
        <w:tc>
          <w:tcPr>
            <w:tcW w:w="2410" w:type="dxa"/>
          </w:tcPr>
          <w:p w:rsidR="00371736" w:rsidRPr="002E328C" w:rsidRDefault="00644599" w:rsidP="00307A74">
            <w:pPr>
              <w:pStyle w:val="Corpodeltestopiccolo-Luraschi"/>
            </w:pPr>
            <w:r w:rsidRPr="002E328C">
              <w:t>Data</w:t>
            </w:r>
          </w:p>
        </w:tc>
        <w:tc>
          <w:tcPr>
            <w:tcW w:w="2977" w:type="dxa"/>
          </w:tcPr>
          <w:p w:rsidR="00371736" w:rsidRPr="002E328C" w:rsidRDefault="007707EE" w:rsidP="00307A74">
            <w:pPr>
              <w:pStyle w:val="Corpodeltestopiccolo-Luraschi"/>
            </w:pPr>
          </w:p>
        </w:tc>
        <w:tc>
          <w:tcPr>
            <w:tcW w:w="4678" w:type="dxa"/>
          </w:tcPr>
          <w:p w:rsidR="00371736" w:rsidRPr="002E328C" w:rsidRDefault="00644599" w:rsidP="00307A74">
            <w:pPr>
              <w:pStyle w:val="Corpodeltestopiccolo-Luraschi"/>
            </w:pPr>
            <w:r w:rsidRPr="002E328C">
              <w:t xml:space="preserve">Firma </w:t>
            </w:r>
          </w:p>
        </w:tc>
      </w:tr>
    </w:tbl>
    <w:p w:rsidR="00B879C2" w:rsidRPr="002E328C" w:rsidRDefault="007707EE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:rsidR="00DD65AE" w:rsidRPr="002E328C" w:rsidRDefault="00644599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2E328C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2E328C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2E328C" w:rsidTr="000A33A9">
        <w:trPr>
          <w:cantSplit/>
          <w:trHeight w:val="2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3" w:rsidRPr="002E328C" w:rsidRDefault="00644599" w:rsidP="00CE2585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2E328C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2E328C" w:rsidTr="000A33A9">
        <w:trPr>
          <w:cantSplit/>
          <w:trHeight w:val="2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AC3" w:rsidRPr="002E328C" w:rsidRDefault="00644599" w:rsidP="00F04B35">
            <w:pPr>
              <w:pStyle w:val="Corpodel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2E328C">
              <w:rPr>
                <w:rFonts w:ascii="Times New Roman" w:hAnsi="Times New Roman"/>
                <w:sz w:val="16"/>
              </w:rPr>
              <w:t>Il sottoscritto,   per il ritiro del parere o per i chiarimenti tecnici in ordine alla presente istanza, delega il/la sig.</w:t>
            </w:r>
          </w:p>
        </w:tc>
      </w:tr>
      <w:tr w:rsidR="00F34AC3" w:rsidRPr="002E328C" w:rsidTr="009426DE"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"/>
              <w:rPr>
                <w:rFonts w:ascii="Courier New" w:hAnsi="Courier New"/>
                <w:sz w:val="16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9426DE" w:rsidRDefault="00DA333D" w:rsidP="00CE2585">
            <w:pPr>
              <w:pStyle w:val="Corpodeltesto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4459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2351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2E328C" w:rsidRDefault="00DA333D" w:rsidP="00CE2585">
            <w:pPr>
              <w:pStyle w:val="Corpodeltesto"/>
              <w:jc w:val="lef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459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2E328C" w:rsidRDefault="00DA333D" w:rsidP="00CE2585">
            <w:pPr>
              <w:pStyle w:val="Corpodeltesto"/>
              <w:jc w:val="left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64459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tr w:rsidR="00F34AC3" w:rsidRPr="002E328C" w:rsidTr="009426DE"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F34AC3" w:rsidRPr="002E328C" w:rsidRDefault="007707EE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F34AC3" w:rsidRPr="002E328C" w:rsidRDefault="00644599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2E328C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2351" w:type="pct"/>
            <w:gridSpan w:val="6"/>
          </w:tcPr>
          <w:p w:rsidR="00F34AC3" w:rsidRPr="002E328C" w:rsidRDefault="00644599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2E328C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604" w:type="pct"/>
          </w:tcPr>
          <w:p w:rsidR="00F34AC3" w:rsidRPr="002E328C" w:rsidRDefault="00644599" w:rsidP="00CE2585">
            <w:pPr>
              <w:pStyle w:val="Corpodeltesto"/>
              <w:jc w:val="center"/>
              <w:rPr>
                <w:rFonts w:ascii="Courier New" w:hAnsi="Courier New"/>
                <w:b/>
                <w:sz w:val="16"/>
              </w:rPr>
            </w:pPr>
            <w:r w:rsidRPr="002E328C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26" w:type="pct"/>
            <w:tcBorders>
              <w:top w:val="nil"/>
              <w:right w:val="single" w:sz="4" w:space="0" w:color="auto"/>
            </w:tcBorders>
          </w:tcPr>
          <w:p w:rsidR="00F34AC3" w:rsidRPr="002E328C" w:rsidRDefault="007707EE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2E328C" w:rsidTr="009426DE">
        <w:trPr>
          <w:cantSplit/>
          <w:trHeight w:val="280"/>
        </w:trPr>
        <w:tc>
          <w:tcPr>
            <w:tcW w:w="1214" w:type="pct"/>
            <w:gridSpan w:val="3"/>
            <w:tcBorders>
              <w:left w:val="single" w:sz="4" w:space="0" w:color="auto"/>
            </w:tcBorders>
            <w:vAlign w:val="center"/>
          </w:tcPr>
          <w:p w:rsidR="00F34AC3" w:rsidRPr="002E328C" w:rsidRDefault="00644599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r w:rsidRPr="002E328C">
              <w:rPr>
                <w:snapToGrid w:val="0"/>
                <w:sz w:val="16"/>
              </w:rPr>
              <w:t>domiciliato in</w:t>
            </w:r>
          </w:p>
        </w:tc>
        <w:tc>
          <w:tcPr>
            <w:tcW w:w="3660" w:type="pct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2E328C" w:rsidRDefault="00DA333D" w:rsidP="00CE2585">
            <w:pPr>
              <w:pStyle w:val="Corpodeltesto-luraschi"/>
              <w:rPr>
                <w:snapToGrid w:val="0"/>
                <w:sz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4459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tr w:rsidR="00F34AC3" w:rsidRPr="002E328C" w:rsidTr="009426DE">
        <w:trPr>
          <w:cantSplit/>
        </w:trPr>
        <w:tc>
          <w:tcPr>
            <w:tcW w:w="1214" w:type="pct"/>
            <w:gridSpan w:val="3"/>
            <w:tcBorders>
              <w:left w:val="single" w:sz="4" w:space="0" w:color="auto"/>
            </w:tcBorders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60" w:type="pct"/>
            <w:gridSpan w:val="6"/>
          </w:tcPr>
          <w:p w:rsidR="00F34AC3" w:rsidRPr="002E328C" w:rsidRDefault="00644599" w:rsidP="00CE2585">
            <w:pPr>
              <w:pStyle w:val="Corpodeltestopiccolo-Luraschi"/>
              <w:rPr>
                <w:snapToGrid w:val="0"/>
                <w:sz w:val="16"/>
              </w:rPr>
            </w:pPr>
            <w:r w:rsidRPr="002E328C">
              <w:rPr>
                <w:snapToGrid w:val="0"/>
                <w:sz w:val="10"/>
              </w:rPr>
              <w:t>via – piazza</w:t>
            </w:r>
          </w:p>
        </w:tc>
        <w:tc>
          <w:tcPr>
            <w:tcW w:w="126" w:type="pct"/>
            <w:tcBorders>
              <w:top w:val="nil"/>
              <w:right w:val="single" w:sz="4" w:space="0" w:color="auto"/>
            </w:tcBorders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2E328C" w:rsidTr="009426DE"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2E328C" w:rsidRDefault="007707EE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9426DE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  <w:sz w:val="16"/>
                <w:szCs w:val="16"/>
              </w:rPr>
            </w:pPr>
            <w:r w:rsidRPr="009426DE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26DE">
              <w:rPr>
                <w:rFonts w:ascii="Courier New" w:hAnsi="Courier New"/>
                <w:sz w:val="16"/>
                <w:szCs w:val="16"/>
              </w:rPr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9426DE" w:rsidRDefault="00DA333D" w:rsidP="004C658E">
            <w:pPr>
              <w:pStyle w:val="Corpodeltesto-luraschi"/>
              <w:snapToGrid w:val="0"/>
              <w:jc w:val="left"/>
              <w:rPr>
                <w:rFonts w:ascii="Courier New" w:hAnsi="Courier New"/>
                <w:sz w:val="16"/>
                <w:szCs w:val="16"/>
              </w:rPr>
            </w:pPr>
            <w:r w:rsidRPr="009426DE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26DE">
              <w:rPr>
                <w:rFonts w:ascii="Courier New" w:hAnsi="Courier New"/>
                <w:sz w:val="16"/>
                <w:szCs w:val="16"/>
              </w:rPr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30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2E328C" w:rsidRDefault="00DA333D" w:rsidP="009426DE">
            <w:pPr>
              <w:pStyle w:val="Corpodeltestopiccolo-Luraschi"/>
              <w:jc w:val="left"/>
              <w:rPr>
                <w:sz w:val="14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4459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="0064459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2E328C" w:rsidRDefault="007707EE" w:rsidP="00CE2585">
            <w:pPr>
              <w:pStyle w:val="Corpodeltestopiccolo-Luraschi"/>
              <w:rPr>
                <w:sz w:val="14"/>
              </w:rPr>
            </w:pPr>
          </w:p>
        </w:tc>
      </w:tr>
      <w:tr w:rsidR="00F34AC3" w:rsidRPr="002E328C" w:rsidTr="009426DE">
        <w:trPr>
          <w:cantSplit/>
          <w:trHeight w:val="133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F34AC3" w:rsidRPr="002E328C" w:rsidRDefault="00644599" w:rsidP="00CE2585">
            <w:pPr>
              <w:pStyle w:val="Corpodeltestopiccolo-Luraschi"/>
              <w:rPr>
                <w:snapToGrid w:val="0"/>
                <w:sz w:val="16"/>
              </w:rPr>
            </w:pPr>
            <w:r w:rsidRPr="002E328C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3"/>
            <w:vAlign w:val="center"/>
          </w:tcPr>
          <w:p w:rsidR="00F34AC3" w:rsidRPr="002E328C" w:rsidRDefault="00644599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2E328C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73" w:type="pct"/>
            <w:gridSpan w:val="4"/>
            <w:vAlign w:val="center"/>
          </w:tcPr>
          <w:p w:rsidR="00F34AC3" w:rsidRPr="002E328C" w:rsidRDefault="00644599" w:rsidP="00CE2585">
            <w:pPr>
              <w:pStyle w:val="Corpodeltestopiccolo-Luraschi"/>
              <w:rPr>
                <w:sz w:val="14"/>
              </w:rPr>
            </w:pPr>
            <w:r w:rsidRPr="002E328C">
              <w:rPr>
                <w:snapToGrid w:val="0"/>
                <w:sz w:val="10"/>
              </w:rPr>
              <w:t>comune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9426DE" w:rsidTr="009426DE"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9426DE" w:rsidRDefault="007707EE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18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9426DE" w:rsidRDefault="00DA333D" w:rsidP="009426DE">
            <w:pPr>
              <w:pStyle w:val="Corpodeltestopiccolo-Luraschi"/>
              <w:rPr>
                <w:sz w:val="16"/>
                <w:szCs w:val="16"/>
              </w:rPr>
            </w:pPr>
            <w:r w:rsidRPr="009426DE">
              <w:rPr>
                <w:rFonts w:ascii="Courier New" w:hAnsi="Courier New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599" w:rsidRPr="009426DE">
              <w:rPr>
                <w:rFonts w:ascii="Courier New" w:hAnsi="Courier New"/>
                <w:caps/>
                <w:sz w:val="16"/>
                <w:szCs w:val="16"/>
              </w:rPr>
              <w:instrText xml:space="preserve"> FORMTEXT </w:instrText>
            </w:r>
            <w:r w:rsidRPr="009426DE">
              <w:rPr>
                <w:rFonts w:ascii="Courier New" w:hAnsi="Courier New"/>
                <w:caps/>
                <w:sz w:val="16"/>
                <w:szCs w:val="16"/>
              </w:rPr>
            </w:r>
            <w:r w:rsidRPr="009426DE">
              <w:rPr>
                <w:rFonts w:ascii="Courier New" w:hAnsi="Courier New"/>
                <w:caps/>
                <w:sz w:val="16"/>
                <w:szCs w:val="16"/>
              </w:rPr>
              <w:fldChar w:fldCharType="separate"/>
            </w:r>
            <w:r w:rsidR="00644599" w:rsidRPr="009426DE">
              <w:rPr>
                <w:rFonts w:ascii="Courier New" w:hAnsi="Courier New"/>
                <w:caps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caps/>
                <w:sz w:val="16"/>
                <w:szCs w:val="16"/>
              </w:rPr>
              <w:t> </w:t>
            </w:r>
            <w:r w:rsidRPr="009426DE">
              <w:rPr>
                <w:rFonts w:ascii="Courier New" w:hAnsi="Courier New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77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9426DE" w:rsidRDefault="00DA333D" w:rsidP="00CE2585">
            <w:pPr>
              <w:pStyle w:val="Corpodeltestopiccolo-Luraschi"/>
              <w:rPr>
                <w:rFonts w:ascii="Arial" w:hAnsi="Arial"/>
                <w:sz w:val="16"/>
                <w:szCs w:val="16"/>
              </w:rPr>
            </w:pPr>
            <w:r w:rsidRPr="009426DE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26DE">
              <w:rPr>
                <w:rFonts w:ascii="Courier New" w:hAnsi="Courier New"/>
                <w:sz w:val="16"/>
                <w:szCs w:val="16"/>
              </w:rPr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9426DE">
              <w:rPr>
                <w:rFonts w:ascii="Courier New" w:hAnsi="Courier New"/>
                <w:sz w:val="16"/>
                <w:szCs w:val="16"/>
              </w:rPr>
              <w:t> </w:t>
            </w:r>
            <w:r w:rsidRPr="009426DE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tcBorders>
              <w:right w:val="single" w:sz="4" w:space="0" w:color="auto"/>
            </w:tcBorders>
            <w:vAlign w:val="center"/>
          </w:tcPr>
          <w:p w:rsidR="00F34AC3" w:rsidRPr="009426DE" w:rsidRDefault="007707EE" w:rsidP="00CE2585">
            <w:pPr>
              <w:pStyle w:val="Corpodeltestopiccolo-Luraschi"/>
              <w:rPr>
                <w:rFonts w:ascii="Arial" w:hAnsi="Arial"/>
                <w:sz w:val="16"/>
                <w:szCs w:val="16"/>
              </w:rPr>
            </w:pPr>
          </w:p>
        </w:tc>
      </w:tr>
      <w:tr w:rsidR="00F34AC3" w:rsidRPr="002E328C" w:rsidTr="009426DE"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5"/>
          </w:tcPr>
          <w:p w:rsidR="00F34AC3" w:rsidRPr="002E328C" w:rsidRDefault="00644599" w:rsidP="00CE2585">
            <w:pPr>
              <w:pStyle w:val="Corpodeltestopiccolo-Luraschi"/>
              <w:rPr>
                <w:sz w:val="14"/>
              </w:rPr>
            </w:pPr>
            <w:r w:rsidRPr="002E328C">
              <w:rPr>
                <w:snapToGrid w:val="0"/>
                <w:sz w:val="10"/>
              </w:rPr>
              <w:t>provincia</w:t>
            </w:r>
          </w:p>
        </w:tc>
        <w:tc>
          <w:tcPr>
            <w:tcW w:w="2779" w:type="pct"/>
            <w:gridSpan w:val="3"/>
            <w:vAlign w:val="center"/>
          </w:tcPr>
          <w:p w:rsidR="00F34AC3" w:rsidRPr="002E328C" w:rsidRDefault="00644599" w:rsidP="00CE2585">
            <w:pPr>
              <w:pStyle w:val="Corpodeltestopiccolo-Luraschi"/>
              <w:rPr>
                <w:snapToGrid w:val="0"/>
                <w:sz w:val="10"/>
              </w:rPr>
            </w:pPr>
            <w:r w:rsidRPr="002E328C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vAlign w:val="center"/>
          </w:tcPr>
          <w:p w:rsidR="00F34AC3" w:rsidRPr="002E328C" w:rsidRDefault="007707EE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2E328C" w:rsidTr="009426DE">
        <w:trPr>
          <w:cantSplit/>
          <w:trHeight w:val="334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371736" w:rsidRPr="002E328C" w:rsidRDefault="007707EE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rFonts w:ascii="Courier New" w:hAnsi="Courier New"/>
              </w:rPr>
            </w:pPr>
          </w:p>
        </w:tc>
        <w:tc>
          <w:tcPr>
            <w:tcW w:w="1208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71736" w:rsidRPr="00371736" w:rsidRDefault="00DA333D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3717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371736">
              <w:rPr>
                <w:rFonts w:ascii="Courier New" w:hAnsi="Courier New"/>
                <w:sz w:val="16"/>
                <w:szCs w:val="16"/>
              </w:rPr>
            </w:r>
            <w:r w:rsidRPr="003717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t> </w:t>
            </w:r>
            <w:r w:rsidR="00644599" w:rsidRPr="00371736">
              <w:rPr>
                <w:rFonts w:ascii="Courier New" w:hAnsi="Courier New"/>
                <w:sz w:val="16"/>
                <w:szCs w:val="16"/>
              </w:rPr>
              <w:t> </w:t>
            </w:r>
            <w:r w:rsidRPr="003717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gridSpan w:val="3"/>
            <w:tcBorders>
              <w:left w:val="nil"/>
            </w:tcBorders>
            <w:vAlign w:val="center"/>
          </w:tcPr>
          <w:p w:rsidR="00371736" w:rsidRPr="002E328C" w:rsidRDefault="007707EE" w:rsidP="004C658E">
            <w:pPr>
              <w:pStyle w:val="Corpodeltesto-luraschi"/>
            </w:pPr>
          </w:p>
        </w:tc>
        <w:tc>
          <w:tcPr>
            <w:tcW w:w="2337" w:type="pct"/>
            <w:gridSpan w:val="2"/>
            <w:tcBorders>
              <w:bottom w:val="single" w:sz="4" w:space="0" w:color="auto"/>
            </w:tcBorders>
            <w:vAlign w:val="center"/>
          </w:tcPr>
          <w:p w:rsidR="00371736" w:rsidRPr="002E328C" w:rsidRDefault="007707EE" w:rsidP="004C658E">
            <w:pPr>
              <w:pStyle w:val="Corpodeltesto"/>
              <w:rPr>
                <w:rFonts w:ascii="Times New Roman" w:hAnsi="Times New Roman"/>
              </w:rPr>
            </w:pP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vAlign w:val="center"/>
          </w:tcPr>
          <w:p w:rsidR="00371736" w:rsidRPr="002E328C" w:rsidRDefault="007707EE" w:rsidP="004C658E">
            <w:pPr>
              <w:pStyle w:val="Corpodeltesto"/>
              <w:rPr>
                <w:rFonts w:ascii="Times New Roman" w:hAnsi="Times New Roman"/>
              </w:rPr>
            </w:pPr>
          </w:p>
        </w:tc>
      </w:tr>
      <w:tr w:rsidR="00371736" w:rsidRPr="002E328C" w:rsidTr="009426DE">
        <w:trPr>
          <w:cantSplit/>
          <w:trHeight w:val="178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</w:tcBorders>
          </w:tcPr>
          <w:p w:rsidR="00371736" w:rsidRPr="00371736" w:rsidRDefault="007707EE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736" w:rsidRPr="00371736" w:rsidRDefault="00644599" w:rsidP="004C658E">
            <w:pPr>
              <w:pStyle w:val="Corpodeltestopiccolo-Luraschi"/>
              <w:rPr>
                <w:sz w:val="10"/>
                <w:szCs w:val="10"/>
              </w:rPr>
            </w:pPr>
            <w:r w:rsidRPr="00371736">
              <w:rPr>
                <w:sz w:val="10"/>
                <w:szCs w:val="10"/>
              </w:rPr>
              <w:t>Data</w:t>
            </w:r>
          </w:p>
        </w:tc>
        <w:tc>
          <w:tcPr>
            <w:tcW w:w="1127" w:type="pct"/>
            <w:gridSpan w:val="3"/>
            <w:tcBorders>
              <w:left w:val="nil"/>
              <w:bottom w:val="single" w:sz="4" w:space="0" w:color="auto"/>
            </w:tcBorders>
          </w:tcPr>
          <w:p w:rsidR="00371736" w:rsidRPr="00371736" w:rsidRDefault="007707EE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36" w:rsidRPr="00371736" w:rsidRDefault="00644599" w:rsidP="004C658E">
            <w:pPr>
              <w:pStyle w:val="Corpodeltestopiccolo-Luraschi"/>
              <w:rPr>
                <w:sz w:val="10"/>
                <w:szCs w:val="10"/>
              </w:rPr>
            </w:pPr>
            <w:r w:rsidRPr="0037173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36" w:rsidRPr="00371736" w:rsidRDefault="007707EE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:rsidR="00F07045" w:rsidRPr="002E328C" w:rsidRDefault="00644599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2E328C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2E328C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7"/>
      </w:tblGrid>
      <w:tr w:rsidR="00F64A27" w:rsidRPr="002E328C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:rsidR="00F64A27" w:rsidRPr="002E328C" w:rsidRDefault="00644599" w:rsidP="009D47F3">
            <w:pPr>
              <w:spacing w:line="312" w:lineRule="auto"/>
              <w:jc w:val="center"/>
              <w:rPr>
                <w:sz w:val="16"/>
              </w:rPr>
            </w:pPr>
            <w:r w:rsidRPr="002E328C">
              <w:rPr>
                <w:sz w:val="18"/>
                <w:szCs w:val="18"/>
              </w:rPr>
              <w:t>Spazio riservato al Comando Provinciale VVF</w:t>
            </w:r>
          </w:p>
        </w:tc>
      </w:tr>
      <w:tr w:rsidR="009D47F3" w:rsidRPr="002E328C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:rsidR="009D47F3" w:rsidRPr="002E328C" w:rsidRDefault="007707EE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:rsidR="009D47F3" w:rsidRPr="002E328C" w:rsidRDefault="00644599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Ai sensi dell’art. 38 del DPR 445/2000, io sottoscritto ____________________________________________________________________________</w:t>
            </w:r>
          </w:p>
          <w:p w:rsidR="009D47F3" w:rsidRPr="002E328C" w:rsidRDefault="00644599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addetto incaricato con qualifica di ____________________, in data ___/___/______  a mezzo documento __________________________________</w:t>
            </w:r>
          </w:p>
          <w:p w:rsidR="009D47F3" w:rsidRPr="002E328C" w:rsidRDefault="00644599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n. _________________ rilasciato in data  ___/___/______  da _____________________________________________________________________</w:t>
            </w:r>
          </w:p>
          <w:p w:rsidR="009D47F3" w:rsidRPr="002E328C" w:rsidRDefault="00644599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ho proceduto all’accertamento dell’identità personale del sig. ______________________________________________________________________</w:t>
            </w:r>
          </w:p>
          <w:p w:rsidR="009D47F3" w:rsidRPr="002E328C" w:rsidRDefault="00644599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che ha qui apposto la sua firma alla mia presenza.</w:t>
            </w:r>
          </w:p>
          <w:p w:rsidR="009D47F3" w:rsidRPr="002E328C" w:rsidRDefault="007707EE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:rsidR="009D47F3" w:rsidRPr="002E328C" w:rsidRDefault="00644599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2E328C">
              <w:rPr>
                <w:sz w:val="16"/>
                <w:szCs w:val="16"/>
              </w:rPr>
              <w:t>Data  _</w:t>
            </w:r>
            <w:r w:rsidR="003112E5">
              <w:rPr>
                <w:sz w:val="16"/>
                <w:szCs w:val="16"/>
              </w:rPr>
              <w:t>_</w:t>
            </w:r>
            <w:r w:rsidRPr="002E328C">
              <w:rPr>
                <w:sz w:val="16"/>
                <w:szCs w:val="16"/>
              </w:rPr>
              <w:t>__/_</w:t>
            </w:r>
            <w:r w:rsidR="003112E5">
              <w:rPr>
                <w:sz w:val="16"/>
                <w:szCs w:val="16"/>
              </w:rPr>
              <w:t>_</w:t>
            </w:r>
            <w:r w:rsidRPr="002E328C">
              <w:rPr>
                <w:sz w:val="16"/>
                <w:szCs w:val="16"/>
              </w:rPr>
              <w:t>__/______</w:t>
            </w:r>
            <w:r w:rsidRPr="002E328C">
              <w:rPr>
                <w:sz w:val="16"/>
                <w:szCs w:val="16"/>
              </w:rPr>
              <w:tab/>
            </w:r>
            <w:r w:rsidRPr="002E328C">
              <w:rPr>
                <w:sz w:val="16"/>
                <w:szCs w:val="16"/>
              </w:rPr>
              <w:tab/>
              <w:t>Firma ___________________________________________________________________________</w:t>
            </w:r>
          </w:p>
          <w:p w:rsidR="00F64A27" w:rsidRPr="002E328C" w:rsidRDefault="007707EE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:rsidR="00F46A14" w:rsidRPr="002E328C" w:rsidRDefault="007707EE" w:rsidP="00534612">
      <w:pPr>
        <w:pStyle w:val="Corpodeltesto"/>
        <w:ind w:right="630"/>
        <w:rPr>
          <w:sz w:val="16"/>
          <w:szCs w:val="16"/>
        </w:rPr>
      </w:pPr>
    </w:p>
    <w:sectPr w:rsidR="00F46A14" w:rsidRPr="002E328C" w:rsidSect="004148A7"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EE" w:rsidRDefault="007707EE" w:rsidP="004148A7">
      <w:r>
        <w:separator/>
      </w:r>
    </w:p>
  </w:endnote>
  <w:endnote w:type="continuationSeparator" w:id="1">
    <w:p w:rsidR="007707EE" w:rsidRDefault="007707EE" w:rsidP="0041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33" w:rsidRDefault="007707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33" w:rsidRDefault="007707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33" w:rsidRDefault="007707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EE" w:rsidRDefault="007707EE" w:rsidP="004148A7">
      <w:r>
        <w:separator/>
      </w:r>
    </w:p>
  </w:footnote>
  <w:footnote w:type="continuationSeparator" w:id="1">
    <w:p w:rsidR="007707EE" w:rsidRDefault="007707EE" w:rsidP="004148A7">
      <w:r>
        <w:continuationSeparator/>
      </w:r>
    </w:p>
  </w:footnote>
  <w:footnote w:id="2">
    <w:p w:rsidR="0064312B" w:rsidRPr="00E76845" w:rsidRDefault="00644599" w:rsidP="0064312B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3">
    <w:p w:rsidR="00FA090F" w:rsidRPr="00A017F6" w:rsidRDefault="00644599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</w:p>
  </w:footnote>
  <w:footnote w:id="4">
    <w:p w:rsidR="00FA090F" w:rsidRPr="00A017F6" w:rsidRDefault="00644599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5">
    <w:p w:rsidR="00FA090F" w:rsidRPr="00F93203" w:rsidRDefault="00644599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F93203">
        <w:rPr>
          <w:rStyle w:val="Rimandonotaapidipagina"/>
          <w:sz w:val="14"/>
          <w:szCs w:val="14"/>
          <w:vertAlign w:val="baseline"/>
        </w:rPr>
        <w:footnoteRef/>
      </w:r>
      <w:r w:rsidRPr="00F93203">
        <w:rPr>
          <w:rStyle w:val="Rimandonotaapidipagina"/>
          <w:sz w:val="14"/>
          <w:szCs w:val="14"/>
          <w:vertAlign w:val="baseline"/>
        </w:rPr>
        <w:t xml:space="preserve"> In caso di utilizzo dell’approccio ingegneristico alla sicurezza antincendio, di cui al Decreto del Ministero dell’Interno  9-5-2007, per la definizione  dell’importo,  si applica l’art 3 , comma 3, del</w:t>
      </w:r>
      <w:r w:rsidRPr="00F93203">
        <w:rPr>
          <w:sz w:val="14"/>
          <w:szCs w:val="14"/>
        </w:rPr>
        <w:t>lo stesso</w:t>
      </w:r>
      <w:r w:rsidRPr="00F93203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6">
    <w:p w:rsidR="002E35C7" w:rsidRPr="00A017F6" w:rsidRDefault="00644599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  <w:footnote w:id="7">
    <w:p w:rsidR="002E35C7" w:rsidRPr="002E328C" w:rsidRDefault="00644599" w:rsidP="00D2015C">
      <w:pPr>
        <w:pStyle w:val="Testonotaapidipagina"/>
        <w:ind w:left="142" w:hanging="142"/>
        <w:jc w:val="both"/>
      </w:pPr>
      <w:r w:rsidRPr="002E328C">
        <w:rPr>
          <w:rStyle w:val="Rimandonotaapidipagina"/>
          <w:sz w:val="14"/>
          <w:szCs w:val="14"/>
          <w:vertAlign w:val="baseline"/>
        </w:rPr>
        <w:footnoteRef/>
      </w:r>
      <w:r w:rsidRPr="002E328C">
        <w:rPr>
          <w:rStyle w:val="Rimandonotaapidipagina"/>
          <w:sz w:val="14"/>
          <w:szCs w:val="14"/>
          <w:vertAlign w:val="baseline"/>
        </w:rPr>
        <w:t xml:space="preserve"> Ba</w:t>
      </w:r>
      <w:r w:rsidRPr="002E328C">
        <w:rPr>
          <w:sz w:val="14"/>
          <w:szCs w:val="14"/>
        </w:rPr>
        <w:t>rrare il riquadro solo nel caso in cui si sia fatto ricorso alle norme tecniche allegate al decreto del Ministro dell’Interno 3 agosto 2015 (RTO) e/o alle regole tecniche verticali della sezione V (RTV) dello stesso decreto.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33" w:rsidRDefault="007707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0F" w:rsidRDefault="00644599">
    <w:pPr>
      <w:pStyle w:val="Intestazione"/>
      <w:tabs>
        <w:tab w:val="clear" w:pos="4819"/>
        <w:tab w:val="clear" w:pos="9638"/>
        <w:tab w:val="right" w:pos="9923"/>
      </w:tabs>
      <w:ind w:left="-709"/>
      <w:rPr>
        <w:color w:val="0000FF"/>
      </w:rPr>
    </w:pPr>
    <w:r>
      <w:rPr>
        <w:rFonts w:ascii="Arial" w:hAnsi="Arial"/>
        <w:sz w:val="16"/>
      </w:rPr>
      <w:t>MOD. PIN 1-</w:t>
    </w:r>
    <w:r>
      <w:rPr>
        <w:rFonts w:ascii="Arial" w:hAnsi="Arial"/>
        <w:b/>
        <w:color w:val="FF0000"/>
        <w:sz w:val="16"/>
      </w:rPr>
      <w:t xml:space="preserve"> </w:t>
    </w:r>
    <w:r w:rsidRPr="00A32094">
      <w:rPr>
        <w:rFonts w:ascii="Arial" w:hAnsi="Arial"/>
        <w:b/>
        <w:sz w:val="16"/>
      </w:rPr>
      <w:t>2018</w:t>
    </w:r>
    <w:r>
      <w:rPr>
        <w:rFonts w:ascii="Arial" w:hAnsi="Arial"/>
        <w:sz w:val="16"/>
      </w:rPr>
      <w:t xml:space="preserve"> </w:t>
    </w:r>
    <w:r w:rsidRPr="002B6BD8">
      <w:rPr>
        <w:rFonts w:ascii="Arial" w:hAnsi="Arial"/>
        <w:b/>
        <w:sz w:val="16"/>
      </w:rPr>
      <w:t>VALUTAZIONE PROGETTO</w:t>
    </w:r>
    <w:r>
      <w:rPr>
        <w:rFonts w:ascii="Arial" w:hAnsi="Arial"/>
        <w:sz w:val="16"/>
      </w:rPr>
      <w:tab/>
    </w:r>
    <w:r>
      <w:rPr>
        <w:rFonts w:ascii="Arial" w:hAnsi="Arial" w:cs="Arial"/>
        <w:color w:val="0000FF"/>
        <w:sz w:val="16"/>
      </w:rPr>
      <w:t xml:space="preserve">PAG. </w:t>
    </w:r>
    <w:r w:rsidR="00DA333D">
      <w:rPr>
        <w:rStyle w:val="Numeropagina"/>
        <w:rFonts w:ascii="Arial" w:hAnsi="Arial" w:cs="Arial"/>
        <w:color w:val="0000FF"/>
        <w:sz w:val="16"/>
      </w:rPr>
      <w:fldChar w:fldCharType="begin"/>
    </w:r>
    <w:r>
      <w:rPr>
        <w:rStyle w:val="Numeropagina"/>
        <w:rFonts w:ascii="Arial" w:hAnsi="Arial" w:cs="Arial"/>
        <w:color w:val="0000FF"/>
        <w:sz w:val="16"/>
      </w:rPr>
      <w:instrText xml:space="preserve"> PAGE </w:instrText>
    </w:r>
    <w:r w:rsidR="00DA333D">
      <w:rPr>
        <w:rStyle w:val="Numeropagina"/>
        <w:rFonts w:ascii="Arial" w:hAnsi="Arial" w:cs="Arial"/>
        <w:color w:val="0000FF"/>
        <w:sz w:val="16"/>
      </w:rPr>
      <w:fldChar w:fldCharType="separate"/>
    </w:r>
    <w:r w:rsidR="00F01C16">
      <w:rPr>
        <w:rStyle w:val="Numeropagina"/>
        <w:rFonts w:ascii="Arial" w:hAnsi="Arial" w:cs="Arial"/>
        <w:noProof/>
        <w:color w:val="0000FF"/>
        <w:sz w:val="16"/>
      </w:rPr>
      <w:t>3</w:t>
    </w:r>
    <w:r w:rsidR="00DA333D">
      <w:rPr>
        <w:rStyle w:val="Numeropagina"/>
        <w:rFonts w:ascii="Arial" w:hAnsi="Arial" w:cs="Arial"/>
        <w:color w:val="0000FF"/>
        <w:sz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0F" w:rsidRDefault="00644599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DA333D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DA333D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DA333D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EE"/>
    <w:rsid w:val="003112E5"/>
    <w:rsid w:val="004148A7"/>
    <w:rsid w:val="00644599"/>
    <w:rsid w:val="007707EE"/>
    <w:rsid w:val="00B608F6"/>
    <w:rsid w:val="00C65282"/>
    <w:rsid w:val="00DA333D"/>
    <w:rsid w:val="00F01C16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48A7"/>
  </w:style>
  <w:style w:type="paragraph" w:styleId="Titolo1">
    <w:name w:val="heading 1"/>
    <w:basedOn w:val="Normale"/>
    <w:next w:val="Normale"/>
    <w:qFormat/>
    <w:rsid w:val="004148A7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4148A7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148A7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4148A7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4148A7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4148A7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148A7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4148A7"/>
    <w:pPr>
      <w:ind w:left="851" w:hanging="284"/>
    </w:pPr>
  </w:style>
  <w:style w:type="character" w:styleId="Rimandonotaapidipagina">
    <w:name w:val="footnote reference"/>
    <w:semiHidden/>
    <w:rsid w:val="004148A7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4148A7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4148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48A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4148A7"/>
    <w:pPr>
      <w:jc w:val="center"/>
    </w:pPr>
  </w:style>
  <w:style w:type="paragraph" w:customStyle="1" w:styleId="Corpodeltesto31">
    <w:name w:val="Corpo del testo 31"/>
    <w:basedOn w:val="Normale"/>
    <w:rsid w:val="004148A7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4148A7"/>
    <w:pPr>
      <w:jc w:val="center"/>
    </w:pPr>
  </w:style>
  <w:style w:type="paragraph" w:customStyle="1" w:styleId="Primarigaparagrafo">
    <w:name w:val="Prima riga paragrafo"/>
    <w:basedOn w:val="Normale"/>
    <w:rsid w:val="004148A7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4148A7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4148A7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deltesto"/>
    <w:rsid w:val="004148A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4148A7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4148A7"/>
  </w:style>
  <w:style w:type="paragraph" w:styleId="Corpodeltesto3">
    <w:name w:val="Body Text 3"/>
    <w:basedOn w:val="Normale"/>
    <w:rsid w:val="004148A7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4148A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414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4148A7"/>
    <w:rPr>
      <w:rFonts w:ascii="Sans Serif 10cpi" w:hAnsi="Sans Serif 10cpi"/>
    </w:rPr>
  </w:style>
  <w:style w:type="character" w:customStyle="1" w:styleId="CorpodeltestoCarattere">
    <w:name w:val="Corpo del testo Carattere"/>
    <w:link w:val="Corpodel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AACD-D15A-4808-B5D2-682284BA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RICHIESTA VALUTAZIONE PROGETTO.dotx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laura.listo</dc:creator>
  <cp:lastModifiedBy>laura.listo</cp:lastModifiedBy>
  <cp:revision>1</cp:revision>
  <dcterms:created xsi:type="dcterms:W3CDTF">2018-06-12T08:42:00Z</dcterms:created>
  <dcterms:modified xsi:type="dcterms:W3CDTF">2018-06-12T08:43:00Z</dcterms:modified>
</cp:coreProperties>
</file>